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09FD13" w14:textId="47B44000" w:rsidR="00CD6C9B" w:rsidRDefault="00C45CE2" w:rsidP="00CD6C9B">
      <w:pPr>
        <w:ind w:left="-284"/>
        <w:rPr>
          <w:rFonts w:ascii="Ayuthaya" w:hAnsi="Ayuthaya"/>
          <w:b/>
          <w:sz w:val="28"/>
          <w:szCs w:val="28"/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9A6E86" wp14:editId="179A4C34">
                <wp:simplePos x="0" y="0"/>
                <wp:positionH relativeFrom="page">
                  <wp:posOffset>228600</wp:posOffset>
                </wp:positionH>
                <wp:positionV relativeFrom="page">
                  <wp:posOffset>571500</wp:posOffset>
                </wp:positionV>
                <wp:extent cx="4944110" cy="6654800"/>
                <wp:effectExtent l="0" t="0" r="0" b="0"/>
                <wp:wrapThrough wrapText="bothSides">
                  <wp:wrapPolygon edited="0">
                    <wp:start x="111" y="82"/>
                    <wp:lineTo x="111" y="21435"/>
                    <wp:lineTo x="21417" y="21435"/>
                    <wp:lineTo x="21417" y="82"/>
                    <wp:lineTo x="111" y="82"/>
                  </wp:wrapPolygon>
                </wp:wrapThrough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66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64391F" w14:textId="0F3D2B2F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Graag nodigt de werkploeg, op </w:t>
                            </w:r>
                            <w:r w:rsidR="00175CF4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zaterdag </w:t>
                            </w:r>
                            <w:r w:rsidR="00DF04D0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10</w:t>
                            </w:r>
                            <w:r w:rsidR="00DF2AEE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E706DD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februari</w:t>
                            </w:r>
                            <w:r w:rsidR="00DF2AEE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20</w:t>
                            </w:r>
                            <w:r w:rsidR="00E706DD" w:rsidRP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24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om 19.00h,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alle leden uit op het jaarlijks “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Gezellig Samenzijn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” in het lokaal op Tereken.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We starten met een lekker aperitief.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  <w:t xml:space="preserve">De werkploeg is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ondertussen </w:t>
                            </w:r>
                            <w:r w:rsidR="00E706DD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reeds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bezig met het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zoeken naar aangepaste recepten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en wijnen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voor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het menu.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We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beloven 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dat het weer de moeite zal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worden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!!!!</w:t>
                            </w:r>
                          </w:p>
                          <w:p w14:paraId="12F01CCD" w14:textId="77777777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208DA357" w14:textId="1EB2721B" w:rsidR="00683FE6" w:rsidRPr="00B75178" w:rsidRDefault="00683FE6" w:rsidP="00901F4E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Voor de vege’s i</w:t>
                            </w:r>
                            <w:r w:rsidR="00E706DD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s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een aangepast </w:t>
                            </w:r>
                            <w:r w:rsidR="00DF2AEE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menu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voorzien. </w:t>
                            </w:r>
                          </w:p>
                          <w:p w14:paraId="13EED563" w14:textId="77777777" w:rsidR="00175CF4" w:rsidRDefault="00175CF4" w:rsidP="00901F4E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14:paraId="054B210D" w14:textId="38AE638C" w:rsidR="00683FE6" w:rsidRPr="00B75178" w:rsidRDefault="00683FE6" w:rsidP="00DF2AEE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Inschrijven kan enkel door betaling van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30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 xml:space="preserve">EUR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(excl. wijnen)</w:t>
                            </w:r>
                            <w:r w:rsidRPr="00175CF4">
                              <w:rPr>
                                <w:rFonts w:ascii="Andale Mono" w:hAnsi="Andale Mono"/>
                                <w:b/>
                                <w:i/>
                                <w:sz w:val="32"/>
                                <w:szCs w:val="32"/>
                                <w:lang w:val="nl-BE"/>
                              </w:rPr>
                              <w:t>per persoon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op rekeningnummer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: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 xml:space="preserve">BE41 737003469310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>tnv</w:t>
                            </w:r>
                            <w:proofErr w:type="spellEnd"/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 xml:space="preserve"> Oud Scouts 4</w:t>
                            </w:r>
                            <w:r w:rsidR="00DF04D0" w:rsidRP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de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 xml:space="preserve"> Tak </w:t>
                            </w:r>
                            <w:proofErr w:type="spellStart"/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>Tereken</w:t>
                            </w:r>
                            <w:proofErr w:type="spellEnd"/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2E3FAA3E" w14:textId="2EE45495" w:rsidR="00683FE6" w:rsidRPr="00B75178" w:rsidRDefault="00683FE6" w:rsidP="00DF2AEE">
                            <w:pPr>
                              <w:pBdr>
                                <w:top w:val="single" w:sz="4" w:space="1" w:color="BFBFBF" w:themeColor="background1" w:themeShade="BF"/>
                                <w:left w:val="single" w:sz="4" w:space="4" w:color="BFBFBF" w:themeColor="background1" w:themeShade="BF"/>
                                <w:bottom w:val="single" w:sz="4" w:space="1" w:color="BFBFBF" w:themeColor="background1" w:themeShade="BF"/>
                                <w:right w:val="single" w:sz="4" w:space="4" w:color="BFBFBF" w:themeColor="background1" w:themeShade="BF"/>
                              </w:pBd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ten laatste op </w:t>
                            </w:r>
                            <w:r w:rsidR="00F14993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30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E706DD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januari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20</w:t>
                            </w:r>
                            <w:r w:rsidR="00E706DD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24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, met de vermelding G.S.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,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en de namen van de 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 deelnemers</w:t>
                            </w:r>
                            <w:r w:rsidR="00DF2AEE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 xml:space="preserve">. </w:t>
                            </w:r>
                            <w:r w:rsidR="00DF04D0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br/>
                            </w:r>
                            <w:r w:rsidR="00DF2AEE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  <w:t>Vege’s sturen best een mail om hun keuze te bevestigen!!</w:t>
                            </w:r>
                          </w:p>
                          <w:p w14:paraId="5B72E10B" w14:textId="77777777" w:rsidR="00683FE6" w:rsidRPr="00B75178" w:rsidRDefault="00683FE6" w:rsidP="00551B2C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u w:val="single"/>
                                <w:lang w:val="nl-BE"/>
                              </w:rPr>
                            </w:pPr>
                          </w:p>
                          <w:p w14:paraId="613038A3" w14:textId="367E4910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Voor bijkomende informatie kan je terecht bij Dirk De Vuyst (03/776 91 76)of d.devuyst@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skynet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.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be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Tot dan!</w:t>
                            </w:r>
                            <w:r w:rsidR="005F7C8A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 xml:space="preserve"> Bea, Katrien en Dirk</w:t>
                            </w: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br/>
                            </w:r>
                          </w:p>
                          <w:p w14:paraId="11F9B6A9" w14:textId="526CEAC3" w:rsidR="00683FE6" w:rsidRPr="00B75178" w:rsidRDefault="00683FE6" w:rsidP="00CD6C9B">
                            <w:pPr>
                              <w:rPr>
                                <w:rFonts w:ascii="Andale Mono" w:hAnsi="Andale Mono"/>
                                <w:sz w:val="32"/>
                                <w:szCs w:val="32"/>
                              </w:rPr>
                            </w:pPr>
                            <w:r w:rsidRPr="00B75178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De werkploeg</w:t>
                            </w:r>
                            <w:r w:rsidR="00175CF4">
                              <w:rPr>
                                <w:rFonts w:ascii="Andale Mono" w:hAnsi="Andale Mono"/>
                                <w:b/>
                                <w:sz w:val="32"/>
                                <w:szCs w:val="32"/>
                                <w:lang w:val="nl-BE"/>
                              </w:rPr>
                              <w:t>:Bea, Katrien, Dirk.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6E8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8pt;margin-top:45pt;width:389.3pt;height:52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" filled="f" stroked="f">
                <v:textbox inset=",7.2pt,,7.2pt">
                  <w:txbxContent>
                    <w:p w14:paraId="0F64391F" w14:textId="0F3D2B2F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Graag nodigt de werkploeg, op </w:t>
                      </w:r>
                      <w:r w:rsidR="00175CF4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zaterdag </w:t>
                      </w:r>
                      <w:r w:rsidR="00DF04D0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10</w:t>
                      </w:r>
                      <w:r w:rsidR="00DF2AEE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</w:t>
                      </w:r>
                      <w:r w:rsidR="00E706DD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februari</w:t>
                      </w:r>
                      <w:r w:rsidR="00DF2AEE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</w:t>
                      </w:r>
                      <w:r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20</w:t>
                      </w:r>
                      <w:r w:rsidR="00E706DD" w:rsidRP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24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om 19.00h,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alle leden uit op het jaarlijks “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Gezellig Samenzijn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” in het lokaal op Tereken.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We starten met een lekker aperitief.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  <w:t xml:space="preserve">De werkploeg is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ondertussen </w:t>
                      </w:r>
                      <w:r w:rsidR="00E706DD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reeds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bezig met het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zoeken naar aangepaste recepten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en wijnen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voor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het menu.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We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beloven 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dat het weer de moeite zal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worden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!!!!</w:t>
                      </w:r>
                    </w:p>
                    <w:p w14:paraId="12F01CCD" w14:textId="77777777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</w:p>
                    <w:p w14:paraId="208DA357" w14:textId="1EB2721B" w:rsidR="00683FE6" w:rsidRPr="00B75178" w:rsidRDefault="00683FE6" w:rsidP="00901F4E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Voor de vege’s i</w:t>
                      </w:r>
                      <w:r w:rsidR="00E706DD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s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een aangepast </w:t>
                      </w:r>
                      <w:r w:rsidR="00DF2AEE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menu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voorzien. </w:t>
                      </w:r>
                    </w:p>
                    <w:p w14:paraId="13EED563" w14:textId="77777777" w:rsidR="00175CF4" w:rsidRDefault="00175CF4" w:rsidP="00901F4E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</w:p>
                    <w:p w14:paraId="054B210D" w14:textId="38AE638C" w:rsidR="00683FE6" w:rsidRPr="00B75178" w:rsidRDefault="00683FE6" w:rsidP="00DF2AEE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Inschrijven kan enkel door betaling van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30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 xml:space="preserve">EUR </w:t>
                      </w:r>
                      <w:r w:rsidR="00F14993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(excl. wijnen)</w:t>
                      </w:r>
                      <w:r w:rsidRPr="00175CF4">
                        <w:rPr>
                          <w:rFonts w:ascii="Andale Mono" w:hAnsi="Andale Mono"/>
                          <w:b/>
                          <w:i/>
                          <w:sz w:val="32"/>
                          <w:szCs w:val="32"/>
                          <w:lang w:val="nl-BE"/>
                        </w:rPr>
                        <w:t>per persoon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op rekeningnummer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: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 xml:space="preserve">BE41 737003469310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>tnv</w:t>
                      </w:r>
                      <w:proofErr w:type="spellEnd"/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 xml:space="preserve"> Oud Scouts 4</w:t>
                      </w:r>
                      <w:r w:rsidR="00DF04D0" w:rsidRP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vertAlign w:val="superscript"/>
                        </w:rPr>
                        <w:t>de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 xml:space="preserve"> Tak </w:t>
                      </w:r>
                      <w:proofErr w:type="spellStart"/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>Tereken</w:t>
                      </w:r>
                      <w:proofErr w:type="spellEnd"/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</w:rPr>
                        <w:t>,</w:t>
                      </w:r>
                    </w:p>
                    <w:p w14:paraId="2E3FAA3E" w14:textId="2EE45495" w:rsidR="00683FE6" w:rsidRPr="00B75178" w:rsidRDefault="00683FE6" w:rsidP="00DF2AEE">
                      <w:pPr>
                        <w:pBdr>
                          <w:top w:val="single" w:sz="4" w:space="1" w:color="BFBFBF" w:themeColor="background1" w:themeShade="BF"/>
                          <w:left w:val="single" w:sz="4" w:space="4" w:color="BFBFBF" w:themeColor="background1" w:themeShade="BF"/>
                          <w:bottom w:val="single" w:sz="4" w:space="1" w:color="BFBFBF" w:themeColor="background1" w:themeShade="BF"/>
                          <w:right w:val="single" w:sz="4" w:space="4" w:color="BFBFBF" w:themeColor="background1" w:themeShade="BF"/>
                        </w:pBdr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ten laatste op </w:t>
                      </w:r>
                      <w:r w:rsidR="00F14993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30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</w:t>
                      </w:r>
                      <w:r w:rsidR="00E706DD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januari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20</w:t>
                      </w:r>
                      <w:r w:rsidR="00E706DD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24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, met de vermelding G.S.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,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en de namen van de 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 deelnemers</w:t>
                      </w:r>
                      <w:r w:rsidR="00DF2AEE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 xml:space="preserve">. </w:t>
                      </w:r>
                      <w:r w:rsidR="00DF04D0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br/>
                      </w:r>
                      <w:r w:rsidR="00DF2AEE"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  <w:t>Vege’s sturen best een mail om hun keuze te bevestigen!!</w:t>
                      </w:r>
                    </w:p>
                    <w:p w14:paraId="5B72E10B" w14:textId="77777777" w:rsidR="00683FE6" w:rsidRPr="00B75178" w:rsidRDefault="00683FE6" w:rsidP="00551B2C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u w:val="single"/>
                          <w:lang w:val="nl-BE"/>
                        </w:rPr>
                      </w:pPr>
                    </w:p>
                    <w:p w14:paraId="613038A3" w14:textId="367E4910" w:rsidR="00683FE6" w:rsidRPr="00B75178" w:rsidRDefault="00683FE6" w:rsidP="00CD6C9B">
                      <w:pPr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Voor bijkomende informatie kan je terecht bij Dirk De Vuyst (03/776 91 76)of d.devuyst@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skynet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.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be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Tot dan!</w:t>
                      </w:r>
                      <w:r w:rsidR="005F7C8A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 xml:space="preserve"> Bea, Katrien en Dirk</w:t>
                      </w: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br/>
                      </w:r>
                    </w:p>
                    <w:p w14:paraId="11F9B6A9" w14:textId="526CEAC3" w:rsidR="00683FE6" w:rsidRPr="00B75178" w:rsidRDefault="00683FE6" w:rsidP="00CD6C9B">
                      <w:pPr>
                        <w:rPr>
                          <w:rFonts w:ascii="Andale Mono" w:hAnsi="Andale Mono"/>
                          <w:sz w:val="32"/>
                          <w:szCs w:val="32"/>
                        </w:rPr>
                      </w:pPr>
                      <w:r w:rsidRPr="00B75178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De werkploeg</w:t>
                      </w:r>
                      <w:r w:rsidR="00175CF4">
                        <w:rPr>
                          <w:rFonts w:ascii="Andale Mono" w:hAnsi="Andale Mono"/>
                          <w:b/>
                          <w:sz w:val="32"/>
                          <w:szCs w:val="32"/>
                          <w:lang w:val="nl-BE"/>
                        </w:rPr>
                        <w:t>:Bea, Katrien, Dirk.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751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E83B21" wp14:editId="69081568">
                <wp:simplePos x="0" y="0"/>
                <wp:positionH relativeFrom="page">
                  <wp:posOffset>5613400</wp:posOffset>
                </wp:positionH>
                <wp:positionV relativeFrom="page">
                  <wp:posOffset>558800</wp:posOffset>
                </wp:positionV>
                <wp:extent cx="4216400" cy="1193800"/>
                <wp:effectExtent l="25400" t="25400" r="2540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6400" cy="1193800"/>
                        </a:xfrm>
                        <a:prstGeom prst="rect">
                          <a:avLst/>
                        </a:prstGeom>
                        <a:solidFill>
                          <a:srgbClr val="981C18"/>
                        </a:solidFill>
                        <a:ln w="38100">
                          <a:solidFill>
                            <a:srgbClr val="FEFFF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6143" w14:textId="77777777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Uitnodiging</w:t>
                            </w:r>
                            <w:proofErr w:type="spellEnd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 xml:space="preserve"> </w:t>
                            </w:r>
                          </w:p>
                          <w:p w14:paraId="7CC95254" w14:textId="77777777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nl-BE" w:eastAsia="nl-NL"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Gezellig</w:t>
                            </w:r>
                            <w:proofErr w:type="spellEnd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nell Roundhand" w:hAnsi="Snell Roundhand"/>
                                <w:color w:val="FEFFFE"/>
                                <w:sz w:val="72"/>
                              </w:rPr>
                              <w:t>Samenzijn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3B21" id="Rectangle 5" o:spid="_x0000_s1027" style="position:absolute;left:0;text-align:left;margin-left:442pt;margin-top:44pt;width:332pt;height:9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" fillcolor="#981c18" strokecolor="#fefffe" strokeweight="3pt">
                <v:path arrowok="t"/>
                <v:textbox inset="0,0,0,0">
                  <w:txbxContent>
                    <w:p w14:paraId="7B3D6143" w14:textId="77777777" w:rsidR="00683FE6" w:rsidRDefault="00683FE6">
                      <w:pPr>
                        <w:pStyle w:val="FreeForm"/>
                        <w:jc w:val="center"/>
                        <w:rPr>
                          <w:rFonts w:ascii="Snell Roundhand" w:hAnsi="Snell Roundhand"/>
                          <w:color w:val="FEFFFE"/>
                          <w:sz w:val="72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72"/>
                        </w:rPr>
                        <w:t xml:space="preserve">Uitnodiging </w:t>
                      </w:r>
                    </w:p>
                    <w:p w14:paraId="7CC95254" w14:textId="77777777" w:rsidR="00683FE6" w:rsidRDefault="00683FE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nl-BE" w:eastAsia="nl-NL" w:bidi="x-none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72"/>
                        </w:rPr>
                        <w:t>Gezellig Samenzijn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D6C9B" w:rsidRPr="00C068B4">
        <w:rPr>
          <w:rFonts w:ascii="Ayuthaya" w:hAnsi="Ayuthaya"/>
          <w:b/>
          <w:sz w:val="28"/>
          <w:szCs w:val="28"/>
          <w:lang w:val="nl-BE"/>
        </w:rPr>
        <w:t xml:space="preserve"> </w:t>
      </w:r>
    </w:p>
    <w:p w14:paraId="435E5B7A" w14:textId="2B2EBBA5" w:rsidR="00611285" w:rsidRDefault="00B75178" w:rsidP="00C45CE2">
      <w:pPr>
        <w:pStyle w:val="Body"/>
        <w:rPr>
          <w:rFonts w:ascii="Times New Roman" w:eastAsia="Times New Roman" w:hAnsi="Times New Roman"/>
          <w:color w:val="auto"/>
          <w:sz w:val="20"/>
          <w:lang w:val="nl-BE" w:eastAsia="nl-NL" w:bidi="x-non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DBD43F" wp14:editId="196A5685">
                <wp:simplePos x="0" y="0"/>
                <wp:positionH relativeFrom="page">
                  <wp:posOffset>6794500</wp:posOffset>
                </wp:positionH>
                <wp:positionV relativeFrom="page">
                  <wp:posOffset>5829300</wp:posOffset>
                </wp:positionV>
                <wp:extent cx="1993900" cy="419100"/>
                <wp:effectExtent l="25400" t="25400" r="38100" b="381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419100"/>
                        </a:xfrm>
                        <a:prstGeom prst="rect">
                          <a:avLst/>
                        </a:prstGeom>
                        <a:solidFill>
                          <a:srgbClr val="981C18"/>
                        </a:solidFill>
                        <a:ln w="38100">
                          <a:solidFill>
                            <a:srgbClr val="FEFFF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106C" w14:textId="415DE448" w:rsidR="00683FE6" w:rsidRDefault="00683FE6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nl-BE" w:eastAsia="nl-NL" w:bidi="x-none"/>
                              </w:rPr>
                            </w:pPr>
                            <w:r>
                              <w:rPr>
                                <w:rFonts w:ascii="Snell Roundhand" w:hAnsi="Snell Roundhand"/>
                                <w:color w:val="FEFFFE"/>
                                <w:sz w:val="48"/>
                              </w:rPr>
                              <w:t>20</w:t>
                            </w:r>
                            <w:r w:rsidR="00DF04D0">
                              <w:rPr>
                                <w:rFonts w:ascii="Snell Roundhand" w:hAnsi="Snell Roundhand"/>
                                <w:color w:val="FEFFFE"/>
                                <w:sz w:val="4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D43F" id="Rectangle 9" o:spid="_x0000_s1028" style="position:absolute;margin-left:535pt;margin-top:459pt;width:157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" fillcolor="#981c18" strokecolor="#fefffe" strokeweight="3pt">
                <v:path arrowok="t"/>
                <v:textbox inset="0,0,0,0">
                  <w:txbxContent>
                    <w:p w14:paraId="5F56106C" w14:textId="415DE448" w:rsidR="00683FE6" w:rsidRDefault="00683FE6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nl-BE" w:eastAsia="nl-NL" w:bidi="x-none"/>
                        </w:rPr>
                      </w:pPr>
                      <w:r>
                        <w:rPr>
                          <w:rFonts w:ascii="Snell Roundhand" w:hAnsi="Snell Roundhand"/>
                          <w:color w:val="FEFFFE"/>
                          <w:sz w:val="48"/>
                        </w:rPr>
                        <w:t>20</w:t>
                      </w:r>
                      <w:r w:rsidR="00DF04D0">
                        <w:rPr>
                          <w:rFonts w:ascii="Snell Roundhand" w:hAnsi="Snell Roundhand"/>
                          <w:color w:val="FEFFFE"/>
                          <w:sz w:val="48"/>
                        </w:rPr>
                        <w:t>24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3FE6">
        <w:rPr>
          <w:noProof/>
          <w:lang w:eastAsia="nl-NL"/>
        </w:rPr>
        <w:drawing>
          <wp:anchor distT="0" distB="0" distL="114300" distR="114300" simplePos="0" relativeHeight="251649536" behindDoc="0" locked="0" layoutInCell="1" allowOverlap="1" wp14:anchorId="1F85F9DF" wp14:editId="71CF9369">
            <wp:simplePos x="0" y="0"/>
            <wp:positionH relativeFrom="page">
              <wp:posOffset>5765800</wp:posOffset>
            </wp:positionH>
            <wp:positionV relativeFrom="page">
              <wp:posOffset>1564640</wp:posOffset>
            </wp:positionV>
            <wp:extent cx="3975100" cy="5457190"/>
            <wp:effectExtent l="76200" t="76200" r="88900" b="8001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457190"/>
                    </a:xfrm>
                    <a:prstGeom prst="rect">
                      <a:avLst/>
                    </a:prstGeom>
                    <a:noFill/>
                    <a:ln w="762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563" w14:textId="77777777" w:rsidR="008268AE" w:rsidRDefault="008268AE">
      <w:r>
        <w:separator/>
      </w:r>
    </w:p>
  </w:endnote>
  <w:endnote w:type="continuationSeparator" w:id="0">
    <w:p w14:paraId="603EBF07" w14:textId="77777777" w:rsidR="008268AE" w:rsidRDefault="0082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D59F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114A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77AD" w14:textId="77777777" w:rsidR="00175CF4" w:rsidRDefault="00175C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A08F" w14:textId="77777777" w:rsidR="008268AE" w:rsidRDefault="008268AE">
      <w:r>
        <w:separator/>
      </w:r>
    </w:p>
  </w:footnote>
  <w:footnote w:type="continuationSeparator" w:id="0">
    <w:p w14:paraId="7B0E691C" w14:textId="77777777" w:rsidR="008268AE" w:rsidRDefault="0082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01B3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CA32" w14:textId="77777777" w:rsidR="00683FE6" w:rsidRDefault="00683FE6">
    <w:pPr>
      <w:pStyle w:val="HeaderFooter"/>
      <w:rPr>
        <w:rFonts w:ascii="Times New Roman" w:eastAsia="Times New Roman" w:hAnsi="Times New Roman"/>
        <w:color w:val="auto"/>
        <w:lang w:val="nl-BE" w:eastAsia="nl-NL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BD01" w14:textId="77777777" w:rsidR="00175CF4" w:rsidRDefault="00175C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DBD"/>
    <w:multiLevelType w:val="hybridMultilevel"/>
    <w:tmpl w:val="56E4F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yuthay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yuthay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yuthay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3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B"/>
    <w:rsid w:val="000076BD"/>
    <w:rsid w:val="00172EA3"/>
    <w:rsid w:val="00175CF4"/>
    <w:rsid w:val="001936FE"/>
    <w:rsid w:val="0021598D"/>
    <w:rsid w:val="00381832"/>
    <w:rsid w:val="00422FFB"/>
    <w:rsid w:val="004534A2"/>
    <w:rsid w:val="00492E1F"/>
    <w:rsid w:val="00511A51"/>
    <w:rsid w:val="00551B2C"/>
    <w:rsid w:val="00552263"/>
    <w:rsid w:val="005A50DC"/>
    <w:rsid w:val="005A651E"/>
    <w:rsid w:val="005F7C8A"/>
    <w:rsid w:val="00611285"/>
    <w:rsid w:val="00683FE6"/>
    <w:rsid w:val="00794B2E"/>
    <w:rsid w:val="007E47B5"/>
    <w:rsid w:val="008268AE"/>
    <w:rsid w:val="00901F4E"/>
    <w:rsid w:val="00A30EAE"/>
    <w:rsid w:val="00B75178"/>
    <w:rsid w:val="00C12AF0"/>
    <w:rsid w:val="00C45CE2"/>
    <w:rsid w:val="00C57014"/>
    <w:rsid w:val="00CD6C9B"/>
    <w:rsid w:val="00D821BC"/>
    <w:rsid w:val="00DF04D0"/>
    <w:rsid w:val="00DF2AEE"/>
    <w:rsid w:val="00E706DD"/>
    <w:rsid w:val="00EC394B"/>
    <w:rsid w:val="00F14993"/>
    <w:rsid w:val="00F23D02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5C8368"/>
  <w14:defaultImageDpi w14:val="300"/>
  <w15:docId w15:val="{DCC6A4B7-3B4E-FF4B-8594-3F5E894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6C9B"/>
    <w:rPr>
      <w:rFonts w:ascii="Trebuchet MS" w:hAnsi="Trebuchet MS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ntekst">
    <w:name w:val="Balloon Text"/>
    <w:basedOn w:val="Standaard"/>
    <w:link w:val="BallontekstChar"/>
    <w:locked/>
    <w:rsid w:val="0021598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1598D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nhideWhenUsed/>
    <w:locked/>
    <w:rsid w:val="00175C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75CF4"/>
    <w:rPr>
      <w:rFonts w:ascii="Trebuchet MS" w:hAnsi="Trebuchet MS"/>
      <w:sz w:val="24"/>
      <w:szCs w:val="24"/>
      <w:lang w:val="nl-NL"/>
    </w:rPr>
  </w:style>
  <w:style w:type="paragraph" w:styleId="Voettekst">
    <w:name w:val="footer"/>
    <w:basedOn w:val="Standaard"/>
    <w:link w:val="VoettekstChar"/>
    <w:unhideWhenUsed/>
    <w:locked/>
    <w:rsid w:val="00175C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75CF4"/>
    <w:rPr>
      <w:rFonts w:ascii="Trebuchet MS" w:hAnsi="Trebuchet MS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rkdevuyst/Library/Containers/com.microsoft.Word/Data/Macintosh%20HD:Applications:Templates%20for%20MS%20Office.app:Contents:Resources:Pages%20Templates:Templates%20for%20MS%20Word:MS%20Word%20Templates:A4:Templates:Menu%20Landscape%200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HD:Applications:Templates for MS Office.app:Contents:Resources:Pages Templates:Templates for MS Word:MS Word Templates:A4:Templates:Menu Landscape 02.dotx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Graphic Node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cp:lastModifiedBy>Microsoft Office User</cp:lastModifiedBy>
  <cp:revision>5</cp:revision>
  <cp:lastPrinted>2015-02-15T11:09:00Z</cp:lastPrinted>
  <dcterms:created xsi:type="dcterms:W3CDTF">2023-12-06T17:03:00Z</dcterms:created>
  <dcterms:modified xsi:type="dcterms:W3CDTF">2023-12-22T11:00:00Z</dcterms:modified>
</cp:coreProperties>
</file>