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9FD13" w14:textId="47B44000" w:rsidR="00CD6C9B" w:rsidRDefault="00C45CE2" w:rsidP="00CD6C9B">
      <w:pPr>
        <w:ind w:left="-284"/>
        <w:rPr>
          <w:rFonts w:ascii="Ayuthaya" w:hAnsi="Ayuthaya"/>
          <w:b/>
          <w:sz w:val="28"/>
          <w:szCs w:val="28"/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9A6E86" wp14:editId="179A4C34">
                <wp:simplePos x="0" y="0"/>
                <wp:positionH relativeFrom="page">
                  <wp:posOffset>228600</wp:posOffset>
                </wp:positionH>
                <wp:positionV relativeFrom="page">
                  <wp:posOffset>571500</wp:posOffset>
                </wp:positionV>
                <wp:extent cx="4944110" cy="6654800"/>
                <wp:effectExtent l="0" t="0" r="0" b="0"/>
                <wp:wrapThrough wrapText="bothSides">
                  <wp:wrapPolygon edited="0">
                    <wp:start x="111" y="82"/>
                    <wp:lineTo x="111" y="21435"/>
                    <wp:lineTo x="21417" y="21435"/>
                    <wp:lineTo x="21417" y="82"/>
                    <wp:lineTo x="111" y="82"/>
                  </wp:wrapPolygon>
                </wp:wrapThrough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66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64391F" w14:textId="70E5D552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Graag nodigt de werkploeg, op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zaterdag 24</w:t>
                            </w:r>
                            <w:r w:rsidR="000076BD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februari  201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8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om 19.00h,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alle leden uit op het jaarlijks “</w:t>
                            </w:r>
                            <w:r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Gezellig Samenzijn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” in het lokaal op Tereken. 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  <w:t xml:space="preserve">De werkploeg is nog steeds druk bezig met het samenstellen van het menu.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We kunnen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nu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al verklappen dat het weer de moeite zal zijn!!!!</w:t>
                            </w:r>
                          </w:p>
                          <w:p w14:paraId="12F01CCD" w14:textId="77777777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208DA357" w14:textId="77777777" w:rsidR="00683FE6" w:rsidRPr="00B75178" w:rsidRDefault="00683FE6" w:rsidP="00901F4E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Voor de vege’s is een een aangepast gerecht voorzien. </w:t>
                            </w:r>
                          </w:p>
                          <w:p w14:paraId="13EED563" w14:textId="77777777" w:rsidR="00175CF4" w:rsidRDefault="00175CF4" w:rsidP="00901F4E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74C0034A" w14:textId="6EED2636" w:rsidR="00683FE6" w:rsidRPr="00B75178" w:rsidRDefault="00683FE6" w:rsidP="00175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Inschrijven kan enkel door betaling van </w:t>
                            </w:r>
                            <w:r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2</w:t>
                            </w:r>
                            <w:r w:rsidR="00175CF4"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5</w:t>
                            </w:r>
                            <w:r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,00 EUR per persoon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op rekeningnummer </w:t>
                            </w:r>
                          </w:p>
                          <w:p w14:paraId="054B210D" w14:textId="77777777" w:rsidR="00683FE6" w:rsidRPr="00B75178" w:rsidRDefault="00683FE6" w:rsidP="00175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 xml:space="preserve">BE41 7370 03469310 </w:t>
                            </w:r>
                          </w:p>
                          <w:p w14:paraId="2E3FAA3E" w14:textId="0E726F2C" w:rsidR="00683FE6" w:rsidRPr="00B75178" w:rsidRDefault="00683FE6" w:rsidP="00175C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ten laatste op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13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februari 2017, met de vermelding G.S.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,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je naam en het aantal deelnemers en eventueel vege </w:t>
                            </w:r>
                          </w:p>
                          <w:p w14:paraId="5B72E10B" w14:textId="77777777" w:rsidR="00683FE6" w:rsidRPr="00B75178" w:rsidRDefault="00683FE6" w:rsidP="00551B2C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</w:p>
                          <w:p w14:paraId="613038A3" w14:textId="323ED890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Voor bijkomende informatie kan je terecht bij Dirk De Vuyst (03/776 91 76)of d.devuyst@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skynet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.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be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Tot dan!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</w:p>
                          <w:p w14:paraId="11F9B6A9" w14:textId="526CEAC3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sz w:val="32"/>
                                <w:szCs w:val="32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De werkploeg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:Bea, Katrien, Dirk.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6E8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8pt;margin-top:45pt;width:389.3pt;height:52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" filled="f" stroked="f">
                <v:textbox inset=",7.2pt,,7.2pt">
                  <w:txbxContent>
                    <w:p w14:paraId="0F64391F" w14:textId="70E5D552" w:rsidR="00683FE6" w:rsidRPr="00B75178" w:rsidRDefault="00683FE6" w:rsidP="00CD6C9B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Graag nodigt de werkploeg, op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zaterdag 24</w:t>
                      </w:r>
                      <w:r w:rsidR="000076BD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februari  201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8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om 19.00h,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alle leden uit op het jaarlijks “</w:t>
                      </w:r>
                      <w:r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Gezellig Samenzijn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” in het lokaal op Tereken. 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  <w:t xml:space="preserve">De werkploeg is nog steeds druk bezig met het samenstellen van het menu.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We kunnen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nu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al verklappen dat het weer de moeite zal zijn!!!!</w:t>
                      </w:r>
                    </w:p>
                    <w:p w14:paraId="12F01CCD" w14:textId="77777777" w:rsidR="00683FE6" w:rsidRPr="00B75178" w:rsidRDefault="00683FE6" w:rsidP="00CD6C9B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</w:p>
                    <w:p w14:paraId="208DA357" w14:textId="77777777" w:rsidR="00683FE6" w:rsidRPr="00B75178" w:rsidRDefault="00683FE6" w:rsidP="00901F4E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Voor de vege’s is een een aangepast gerecht voorzien. </w:t>
                      </w:r>
                    </w:p>
                    <w:p w14:paraId="13EED563" w14:textId="77777777" w:rsidR="00175CF4" w:rsidRDefault="00175CF4" w:rsidP="00901F4E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</w:p>
                    <w:p w14:paraId="74C0034A" w14:textId="6EED2636" w:rsidR="00683FE6" w:rsidRPr="00B75178" w:rsidRDefault="00683FE6" w:rsidP="00175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Inschrijven kan enkel door betaling van </w:t>
                      </w:r>
                      <w:r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2</w:t>
                      </w:r>
                      <w:r w:rsidR="00175CF4"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5</w:t>
                      </w:r>
                      <w:r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,00 EUR per persoon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op rekeningnummer </w:t>
                      </w:r>
                    </w:p>
                    <w:p w14:paraId="054B210D" w14:textId="77777777" w:rsidR="00683FE6" w:rsidRPr="00B75178" w:rsidRDefault="00683FE6" w:rsidP="00175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 xml:space="preserve">BE41 7370 03469310 </w:t>
                      </w:r>
                    </w:p>
                    <w:p w14:paraId="2E3FAA3E" w14:textId="0E726F2C" w:rsidR="00683FE6" w:rsidRPr="00B75178" w:rsidRDefault="00683FE6" w:rsidP="00175C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ten laatste op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13</w:t>
                      </w:r>
                      <w:bookmarkStart w:id="1" w:name="_GoBack"/>
                      <w:bookmarkEnd w:id="1"/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februari 2017, met de vermelding G.S.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,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je naam en het aantal deelnemers en eventueel vege </w:t>
                      </w:r>
                    </w:p>
                    <w:p w14:paraId="5B72E10B" w14:textId="77777777" w:rsidR="00683FE6" w:rsidRPr="00B75178" w:rsidRDefault="00683FE6" w:rsidP="00551B2C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</w:pPr>
                    </w:p>
                    <w:p w14:paraId="613038A3" w14:textId="323ED890" w:rsidR="00683FE6" w:rsidRPr="00B75178" w:rsidRDefault="00683FE6" w:rsidP="00CD6C9B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Voor bijkomende informatie kan je terecht bij Dirk De Vuyst (03/776 91 76)of d.devuyst@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skynet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.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be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Tot dan!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</w:p>
                    <w:p w14:paraId="11F9B6A9" w14:textId="526CEAC3" w:rsidR="00683FE6" w:rsidRPr="00B75178" w:rsidRDefault="00683FE6" w:rsidP="00CD6C9B">
                      <w:pPr>
                        <w:rPr>
                          <w:rFonts w:ascii="Andale Mono" w:hAnsi="Andale Mono"/>
                          <w:sz w:val="32"/>
                          <w:szCs w:val="32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De werkploeg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:Bea, Katrien, Dirk.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51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E83B21" wp14:editId="69081568">
                <wp:simplePos x="0" y="0"/>
                <wp:positionH relativeFrom="page">
                  <wp:posOffset>5613400</wp:posOffset>
                </wp:positionH>
                <wp:positionV relativeFrom="page">
                  <wp:posOffset>558800</wp:posOffset>
                </wp:positionV>
                <wp:extent cx="4216400" cy="1193800"/>
                <wp:effectExtent l="25400" t="25400" r="2540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6400" cy="1193800"/>
                        </a:xfrm>
                        <a:prstGeom prst="rect">
                          <a:avLst/>
                        </a:prstGeom>
                        <a:solidFill>
                          <a:srgbClr val="981C18"/>
                        </a:solidFill>
                        <a:ln w="38100">
                          <a:solidFill>
                            <a:srgbClr val="FEFFF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6143" w14:textId="77777777" w:rsidR="00683FE6" w:rsidRDefault="00683FE6">
                            <w:pPr>
                              <w:pStyle w:val="FreeForm"/>
                              <w:jc w:val="center"/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>Uitnodiging</w:t>
                            </w:r>
                            <w:proofErr w:type="spellEnd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 xml:space="preserve"> </w:t>
                            </w:r>
                          </w:p>
                          <w:p w14:paraId="7CC95254" w14:textId="77777777" w:rsidR="00683FE6" w:rsidRDefault="00683FE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nl-BE" w:eastAsia="nl-NL"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>Gezellig</w:t>
                            </w:r>
                            <w:proofErr w:type="spellEnd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>Samenzijn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3B21" id="Rectangle 5" o:spid="_x0000_s1027" style="position:absolute;left:0;text-align:left;margin-left:442pt;margin-top:44pt;width:332pt;height:9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" fillcolor="#981c18" strokecolor="#fefffe" strokeweight="3pt">
                <v:path arrowok="t"/>
                <v:textbox inset="0,0,0,0">
                  <w:txbxContent>
                    <w:p w14:paraId="7B3D6143" w14:textId="77777777" w:rsidR="00683FE6" w:rsidRDefault="00683FE6">
                      <w:pPr>
                        <w:pStyle w:val="FreeForm"/>
                        <w:jc w:val="center"/>
                        <w:rPr>
                          <w:rFonts w:ascii="Snell Roundhand" w:hAnsi="Snell Roundhand"/>
                          <w:color w:val="FEFFFE"/>
                          <w:sz w:val="72"/>
                        </w:rPr>
                      </w:pPr>
                      <w:r>
                        <w:rPr>
                          <w:rFonts w:ascii="Snell Roundhand" w:hAnsi="Snell Roundhand"/>
                          <w:color w:val="FEFFFE"/>
                          <w:sz w:val="72"/>
                        </w:rPr>
                        <w:t xml:space="preserve">Uitnodiging </w:t>
                      </w:r>
                    </w:p>
                    <w:p w14:paraId="7CC95254" w14:textId="77777777" w:rsidR="00683FE6" w:rsidRDefault="00683FE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nl-BE" w:eastAsia="nl-NL" w:bidi="x-none"/>
                        </w:rPr>
                      </w:pPr>
                      <w:r>
                        <w:rPr>
                          <w:rFonts w:ascii="Snell Roundhand" w:hAnsi="Snell Roundhand"/>
                          <w:color w:val="FEFFFE"/>
                          <w:sz w:val="72"/>
                        </w:rPr>
                        <w:t>Gezellig Samenzijn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6C9B" w:rsidRPr="00C068B4">
        <w:rPr>
          <w:rFonts w:ascii="Ayuthaya" w:hAnsi="Ayuthaya"/>
          <w:b/>
          <w:sz w:val="28"/>
          <w:szCs w:val="28"/>
          <w:lang w:val="nl-BE"/>
        </w:rPr>
        <w:t xml:space="preserve"> </w:t>
      </w:r>
    </w:p>
    <w:p w14:paraId="435E5B7A" w14:textId="2B2EBBA5" w:rsidR="00611285" w:rsidRDefault="00B75178" w:rsidP="00C45CE2">
      <w:pPr>
        <w:pStyle w:val="Body"/>
        <w:rPr>
          <w:rFonts w:ascii="Times New Roman" w:eastAsia="Times New Roman" w:hAnsi="Times New Roman"/>
          <w:color w:val="auto"/>
          <w:sz w:val="20"/>
          <w:lang w:val="nl-BE" w:eastAsia="nl-NL" w:bidi="x-none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DBD43F" wp14:editId="196A5685">
                <wp:simplePos x="0" y="0"/>
                <wp:positionH relativeFrom="page">
                  <wp:posOffset>6794500</wp:posOffset>
                </wp:positionH>
                <wp:positionV relativeFrom="page">
                  <wp:posOffset>5829300</wp:posOffset>
                </wp:positionV>
                <wp:extent cx="1993900" cy="419100"/>
                <wp:effectExtent l="25400" t="25400" r="38100" b="381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419100"/>
                        </a:xfrm>
                        <a:prstGeom prst="rect">
                          <a:avLst/>
                        </a:prstGeom>
                        <a:solidFill>
                          <a:srgbClr val="981C18"/>
                        </a:solidFill>
                        <a:ln w="38100">
                          <a:solidFill>
                            <a:srgbClr val="FEFFF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106C" w14:textId="3AACB17C" w:rsidR="00683FE6" w:rsidRDefault="00683FE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nl-BE" w:eastAsia="nl-NL" w:bidi="x-none"/>
                              </w:rPr>
                            </w:pPr>
                            <w:r>
                              <w:rPr>
                                <w:rFonts w:ascii="Snell Roundhand" w:hAnsi="Snell Roundhand"/>
                                <w:color w:val="FEFFFE"/>
                                <w:sz w:val="48"/>
                              </w:rPr>
                              <w:t>201</w:t>
                            </w:r>
                            <w:r w:rsidR="00172EA3">
                              <w:rPr>
                                <w:rFonts w:ascii="Snell Roundhand" w:hAnsi="Snell Roundhand"/>
                                <w:color w:val="FEFFFE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D43F" id="Rectangle 9" o:spid="_x0000_s1028" style="position:absolute;margin-left:535pt;margin-top:459pt;width:157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" fillcolor="#981c18" strokecolor="#fefffe" strokeweight="3pt">
                <v:path arrowok="t"/>
                <v:textbox inset="0,0,0,0">
                  <w:txbxContent>
                    <w:p w14:paraId="5F56106C" w14:textId="3AACB17C" w:rsidR="00683FE6" w:rsidRDefault="00683FE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nl-BE" w:eastAsia="nl-NL" w:bidi="x-none"/>
                        </w:rPr>
                      </w:pPr>
                      <w:r>
                        <w:rPr>
                          <w:rFonts w:ascii="Snell Roundhand" w:hAnsi="Snell Roundhand"/>
                          <w:color w:val="FEFFFE"/>
                          <w:sz w:val="48"/>
                        </w:rPr>
                        <w:t>201</w:t>
                      </w:r>
                      <w:r w:rsidR="00172EA3">
                        <w:rPr>
                          <w:rFonts w:ascii="Snell Roundhand" w:hAnsi="Snell Roundhand"/>
                          <w:color w:val="FEFFFE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3FE6">
        <w:rPr>
          <w:noProof/>
          <w:lang w:eastAsia="nl-NL"/>
        </w:rPr>
        <w:drawing>
          <wp:anchor distT="0" distB="0" distL="114300" distR="114300" simplePos="0" relativeHeight="251649536" behindDoc="0" locked="0" layoutInCell="1" allowOverlap="1" wp14:anchorId="1F85F9DF" wp14:editId="71CF9369">
            <wp:simplePos x="0" y="0"/>
            <wp:positionH relativeFrom="page">
              <wp:posOffset>5765800</wp:posOffset>
            </wp:positionH>
            <wp:positionV relativeFrom="page">
              <wp:posOffset>1564640</wp:posOffset>
            </wp:positionV>
            <wp:extent cx="3975100" cy="5457190"/>
            <wp:effectExtent l="76200" t="76200" r="88900" b="8001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457190"/>
                    </a:xfrm>
                    <a:prstGeom prst="rect">
                      <a:avLst/>
                    </a:prstGeom>
                    <a:noFill/>
                    <a:ln w="762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5873" w14:textId="77777777" w:rsidR="00FB7D22" w:rsidRDefault="00FB7D22">
      <w:r>
        <w:separator/>
      </w:r>
    </w:p>
  </w:endnote>
  <w:endnote w:type="continuationSeparator" w:id="0">
    <w:p w14:paraId="28AD84A2" w14:textId="77777777" w:rsidR="00FB7D22" w:rsidRDefault="00F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D59F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114A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77AD" w14:textId="77777777" w:rsidR="00175CF4" w:rsidRDefault="00175C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7AB5" w14:textId="77777777" w:rsidR="00FB7D22" w:rsidRDefault="00FB7D22">
      <w:r>
        <w:separator/>
      </w:r>
    </w:p>
  </w:footnote>
  <w:footnote w:type="continuationSeparator" w:id="0">
    <w:p w14:paraId="196241A6" w14:textId="77777777" w:rsidR="00FB7D22" w:rsidRDefault="00F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01B3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CA32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BD01" w14:textId="77777777" w:rsidR="00175CF4" w:rsidRDefault="00175C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DBD"/>
    <w:multiLevelType w:val="hybridMultilevel"/>
    <w:tmpl w:val="56E4F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yuthay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yuthay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yuthay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9B"/>
    <w:rsid w:val="000076BD"/>
    <w:rsid w:val="00172EA3"/>
    <w:rsid w:val="00175CF4"/>
    <w:rsid w:val="001936FE"/>
    <w:rsid w:val="0021598D"/>
    <w:rsid w:val="00381832"/>
    <w:rsid w:val="004534A2"/>
    <w:rsid w:val="00511A51"/>
    <w:rsid w:val="00551B2C"/>
    <w:rsid w:val="00552263"/>
    <w:rsid w:val="005A50DC"/>
    <w:rsid w:val="005A651E"/>
    <w:rsid w:val="00611285"/>
    <w:rsid w:val="00683FE6"/>
    <w:rsid w:val="00794B2E"/>
    <w:rsid w:val="007E47B5"/>
    <w:rsid w:val="00901F4E"/>
    <w:rsid w:val="00A30EAE"/>
    <w:rsid w:val="00B75178"/>
    <w:rsid w:val="00C12AF0"/>
    <w:rsid w:val="00C45CE2"/>
    <w:rsid w:val="00C57014"/>
    <w:rsid w:val="00CD6C9B"/>
    <w:rsid w:val="00F23D0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C8368"/>
  <w14:defaultImageDpi w14:val="300"/>
  <w15:docId w15:val="{DCC6A4B7-3B4E-FF4B-8594-3F5E894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6C9B"/>
    <w:rPr>
      <w:rFonts w:ascii="Trebuchet MS" w:hAnsi="Trebuchet MS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allontekst">
    <w:name w:val="Balloon Text"/>
    <w:basedOn w:val="Standaard"/>
    <w:link w:val="BallontekstChar"/>
    <w:locked/>
    <w:rsid w:val="0021598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1598D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nhideWhenUsed/>
    <w:locked/>
    <w:rsid w:val="00175C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75CF4"/>
    <w:rPr>
      <w:rFonts w:ascii="Trebuchet MS" w:hAnsi="Trebuchet MS"/>
      <w:sz w:val="24"/>
      <w:szCs w:val="24"/>
      <w:lang w:val="nl-NL"/>
    </w:rPr>
  </w:style>
  <w:style w:type="paragraph" w:styleId="Voettekst">
    <w:name w:val="footer"/>
    <w:basedOn w:val="Standaard"/>
    <w:link w:val="VoettekstChar"/>
    <w:unhideWhenUsed/>
    <w:locked/>
    <w:rsid w:val="00175C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75CF4"/>
    <w:rPr>
      <w:rFonts w:ascii="Trebuchet MS" w:hAnsi="Trebuchet MS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rkdevuyst/Library/Containers/com.microsoft.Word/Data/Macintosh%20HD:Applications:Templates%20for%20MS%20Office.app:Contents:Resources:Pages%20Templates:Templates%20for%20MS%20Word:MS%20Word%20Templates:A4:Templates:Menu%20Landscape%200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HD:Applications:Templates for MS Office.app:Contents:Resources:Pages Templates:Templates for MS Word:MS Word Templates:A4:Templates:Menu Landscape 02.dotx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Graphic Node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cp:lastModifiedBy>Dirk De Vuyst</cp:lastModifiedBy>
  <cp:revision>3</cp:revision>
  <cp:lastPrinted>2015-02-15T11:09:00Z</cp:lastPrinted>
  <dcterms:created xsi:type="dcterms:W3CDTF">2018-01-31T11:13:00Z</dcterms:created>
  <dcterms:modified xsi:type="dcterms:W3CDTF">2018-02-02T19:13:00Z</dcterms:modified>
</cp:coreProperties>
</file>