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0B3F" w14:textId="77777777" w:rsidR="004D363E" w:rsidRDefault="00C569E0">
      <w:r>
        <w:rPr>
          <w:noProof/>
          <w:lang w:val="en-US" w:eastAsia="nl-NL"/>
        </w:rPr>
        <w:drawing>
          <wp:anchor distT="0" distB="0" distL="114300" distR="114300" simplePos="0" relativeHeight="251667456" behindDoc="0" locked="0" layoutInCell="1" allowOverlap="1" wp14:anchorId="48546C31" wp14:editId="69C77AD3">
            <wp:simplePos x="0" y="0"/>
            <wp:positionH relativeFrom="page">
              <wp:posOffset>5081270</wp:posOffset>
            </wp:positionH>
            <wp:positionV relativeFrom="page">
              <wp:posOffset>341630</wp:posOffset>
            </wp:positionV>
            <wp:extent cx="5334000" cy="3784600"/>
            <wp:effectExtent l="0" t="0" r="0" b="0"/>
            <wp:wrapThrough wrapText="bothSides">
              <wp:wrapPolygon edited="0">
                <wp:start x="0" y="0"/>
                <wp:lineTo x="0" y="21455"/>
                <wp:lineTo x="21497" y="21455"/>
                <wp:lineTo x="21497" y="0"/>
                <wp:lineTo x="0" y="0"/>
              </wp:wrapPolygon>
            </wp:wrapThrough>
            <wp:docPr id="8" name="Afbeelding 8" descr="Macintosh HD:Users:dirkdevuyst:Desktop:2014-in-champagneglazen-met-bub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rkdevuyst:Desktop:2014-in-champagneglazen-met-bubbe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AC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FE77E" wp14:editId="71208365">
                <wp:simplePos x="0" y="0"/>
                <wp:positionH relativeFrom="page">
                  <wp:posOffset>275590</wp:posOffset>
                </wp:positionH>
                <wp:positionV relativeFrom="page">
                  <wp:posOffset>4284563</wp:posOffset>
                </wp:positionV>
                <wp:extent cx="10132528" cy="3001427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2528" cy="30014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78D45A" w14:textId="77777777" w:rsidR="000644A9" w:rsidRDefault="000644A9">
                            <w:pPr>
                              <w:pStyle w:val="Titel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4774017" w14:textId="77777777" w:rsidR="006B64F2" w:rsidRDefault="000644A9">
                            <w:pPr>
                              <w:pStyle w:val="Titel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Uw 4de Tak wenst jou en jouw familie prettige feestdagen en een gelukkig 2014!</w:t>
                            </w:r>
                          </w:p>
                          <w:p w14:paraId="6DE25917" w14:textId="77777777" w:rsidR="000644A9" w:rsidRDefault="000644A9">
                            <w:pPr>
                              <w:pStyle w:val="Titel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F80C40A" w14:textId="7437C9EF" w:rsidR="000644A9" w:rsidRPr="000644A9" w:rsidRDefault="000644A9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 w:rsidRPr="000644A9">
                              <w:rPr>
                                <w:sz w:val="40"/>
                                <w:szCs w:val="40"/>
                              </w:rPr>
                              <w:t xml:space="preserve">Afspraak op onze nieuwjaarsreceptie op </w:t>
                            </w:r>
                            <w:r w:rsidRPr="00ED785B">
                              <w:rPr>
                                <w:sz w:val="40"/>
                                <w:szCs w:val="40"/>
                                <w:u w:val="single"/>
                              </w:rPr>
                              <w:t>17 januari</w:t>
                            </w:r>
                            <w:r w:rsidRPr="000644A9">
                              <w:rPr>
                                <w:sz w:val="40"/>
                                <w:szCs w:val="40"/>
                              </w:rPr>
                              <w:t xml:space="preserve"> om 20u15 </w:t>
                            </w:r>
                            <w:r w:rsidR="00ED785B">
                              <w:rPr>
                                <w:sz w:val="40"/>
                                <w:szCs w:val="40"/>
                              </w:rPr>
                              <w:t>in ons lokaal</w:t>
                            </w:r>
                            <w:bookmarkStart w:id="0" w:name="_GoBack"/>
                            <w:bookmarkEnd w:id="0"/>
                            <w:r w:rsidR="00ED785B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.7pt;margin-top:337.35pt;width:797.85pt;height:236.3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" mv:complextextbox="1" fillcolor="#99c [3204]" stroked="f" strokecolor="#4a7ebb" strokeweight="1.5pt">
                <v:shadow opacity="22938f" mv:blur="38100f" offset="0,2pt"/>
                <v:textbox inset=",7.2pt,,7.2pt">
                  <w:txbxContent>
                    <w:p w14:paraId="2678D45A" w14:textId="77777777" w:rsidR="000644A9" w:rsidRDefault="000644A9">
                      <w:pPr>
                        <w:pStyle w:val="Titel"/>
                        <w:rPr>
                          <w:sz w:val="72"/>
                          <w:szCs w:val="72"/>
                        </w:rPr>
                      </w:pPr>
                    </w:p>
                    <w:p w14:paraId="04774017" w14:textId="77777777" w:rsidR="006B64F2" w:rsidRDefault="000644A9">
                      <w:pPr>
                        <w:pStyle w:val="Titel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Uw 4de Tak wenst jou en jouw familie prettige feestdagen en een gelukkig 2014!</w:t>
                      </w:r>
                    </w:p>
                    <w:p w14:paraId="6DE25917" w14:textId="77777777" w:rsidR="000644A9" w:rsidRDefault="000644A9">
                      <w:pPr>
                        <w:pStyle w:val="Titel"/>
                        <w:rPr>
                          <w:sz w:val="72"/>
                          <w:szCs w:val="72"/>
                        </w:rPr>
                      </w:pPr>
                    </w:p>
                    <w:p w14:paraId="1F80C40A" w14:textId="7437C9EF" w:rsidR="000644A9" w:rsidRPr="000644A9" w:rsidRDefault="000644A9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 w:rsidRPr="000644A9">
                        <w:rPr>
                          <w:sz w:val="40"/>
                          <w:szCs w:val="40"/>
                        </w:rPr>
                        <w:t xml:space="preserve">Afspraak op onze nieuwjaarsreceptie op </w:t>
                      </w:r>
                      <w:r w:rsidRPr="00ED785B">
                        <w:rPr>
                          <w:sz w:val="40"/>
                          <w:szCs w:val="40"/>
                          <w:u w:val="single"/>
                        </w:rPr>
                        <w:t>17 januari</w:t>
                      </w:r>
                      <w:r w:rsidRPr="000644A9">
                        <w:rPr>
                          <w:sz w:val="40"/>
                          <w:szCs w:val="40"/>
                        </w:rPr>
                        <w:t xml:space="preserve"> om 20u15 </w:t>
                      </w:r>
                      <w:r w:rsidR="00ED785B">
                        <w:rPr>
                          <w:sz w:val="40"/>
                          <w:szCs w:val="40"/>
                        </w:rPr>
                        <w:t>in ons lokaal</w:t>
                      </w:r>
                      <w:bookmarkStart w:id="1" w:name="_GoBack"/>
                      <w:bookmarkEnd w:id="1"/>
                      <w:r w:rsidR="00ED785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831AC">
        <w:rPr>
          <w:noProof/>
          <w:lang w:val="en-US" w:eastAsia="nl-NL"/>
        </w:rPr>
        <w:drawing>
          <wp:anchor distT="0" distB="0" distL="114300" distR="114300" simplePos="0" relativeHeight="251666432" behindDoc="0" locked="0" layoutInCell="1" allowOverlap="1" wp14:anchorId="075DA37E" wp14:editId="2E55DE88">
            <wp:simplePos x="0" y="0"/>
            <wp:positionH relativeFrom="page">
              <wp:posOffset>277495</wp:posOffset>
            </wp:positionH>
            <wp:positionV relativeFrom="page">
              <wp:posOffset>277495</wp:posOffset>
            </wp:positionV>
            <wp:extent cx="4792216" cy="4006704"/>
            <wp:effectExtent l="0" t="0" r="8890" b="6985"/>
            <wp:wrapTight wrapText="bothSides">
              <wp:wrapPolygon edited="0">
                <wp:start x="0" y="0"/>
                <wp:lineTo x="0" y="21501"/>
                <wp:lineTo x="21526" y="21501"/>
                <wp:lineTo x="21526" y="0"/>
                <wp:lineTo x="0" y="0"/>
              </wp:wrapPolygon>
            </wp:wrapTight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2" name="Afbeelding 4462"/>
                    <pic:cNvPicPr/>
                  </pic:nvPicPr>
                  <pic:blipFill>
                    <a:blip r:embed="rId8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216" cy="400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1A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F46E55E" wp14:editId="4DDA1872">
            <wp:simplePos x="0" y="0"/>
            <wp:positionH relativeFrom="page">
              <wp:posOffset>816610</wp:posOffset>
            </wp:positionH>
            <wp:positionV relativeFrom="page">
              <wp:posOffset>9013825</wp:posOffset>
            </wp:positionV>
            <wp:extent cx="1557655" cy="1530350"/>
            <wp:effectExtent l="0" t="0" r="0" b="0"/>
            <wp:wrapThrough wrapText="bothSides">
              <wp:wrapPolygon edited="0">
                <wp:start x="0" y="0"/>
                <wp:lineTo x="0" y="21152"/>
                <wp:lineTo x="21133" y="21152"/>
                <wp:lineTo x="21133" y="0"/>
                <wp:lineTo x="0" y="0"/>
              </wp:wrapPolygon>
            </wp:wrapThrough>
            <wp:docPr id="4462" name="Afbeelding 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1AC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2E8AA53" wp14:editId="72DB14FB">
            <wp:simplePos x="0" y="0"/>
            <wp:positionH relativeFrom="page">
              <wp:posOffset>969010</wp:posOffset>
            </wp:positionH>
            <wp:positionV relativeFrom="page">
              <wp:posOffset>9166225</wp:posOffset>
            </wp:positionV>
            <wp:extent cx="1557655" cy="1530350"/>
            <wp:effectExtent l="0" t="0" r="0" b="0"/>
            <wp:wrapThrough wrapText="bothSides">
              <wp:wrapPolygon edited="0">
                <wp:start x="0" y="0"/>
                <wp:lineTo x="0" y="21152"/>
                <wp:lineTo x="21133" y="21152"/>
                <wp:lineTo x="21133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63E">
      <w:pgSz w:w="16834" w:h="11909" w:orient="landscape" w:code="9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89D14" w14:textId="77777777" w:rsidR="00562496" w:rsidRDefault="00562496">
      <w:r>
        <w:separator/>
      </w:r>
    </w:p>
  </w:endnote>
  <w:endnote w:type="continuationSeparator" w:id="0">
    <w:p w14:paraId="1F23AC08" w14:textId="77777777" w:rsidR="00562496" w:rsidRDefault="0056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82D03" w14:textId="77777777" w:rsidR="00562496" w:rsidRDefault="00562496">
      <w:r>
        <w:separator/>
      </w:r>
    </w:p>
  </w:footnote>
  <w:footnote w:type="continuationSeparator" w:id="0">
    <w:p w14:paraId="3D14F4E5" w14:textId="77777777" w:rsidR="00562496" w:rsidRDefault="0056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831AC"/>
    <w:rsid w:val="000644A9"/>
    <w:rsid w:val="000831AC"/>
    <w:rsid w:val="004D363E"/>
    <w:rsid w:val="00562496"/>
    <w:rsid w:val="006B64F2"/>
    <w:rsid w:val="00843B78"/>
    <w:rsid w:val="009D20C5"/>
    <w:rsid w:val="00C569E0"/>
    <w:rsid w:val="00ED7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D6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Teken"/>
    <w:qFormat/>
    <w:pPr>
      <w:jc w:val="center"/>
    </w:pPr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character" w:customStyle="1" w:styleId="TitelTeken">
    <w:name w:val="Titel Teken"/>
    <w:basedOn w:val="Standaardalinea-lettertype"/>
    <w:link w:val="Titel"/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paragraph" w:styleId="Subtitel">
    <w:name w:val="Subtitle"/>
    <w:basedOn w:val="Normaal"/>
    <w:link w:val="SubtitelTeken"/>
    <w:qFormat/>
    <w:pPr>
      <w:numPr>
        <w:ilvl w:val="1"/>
      </w:numPr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character" w:customStyle="1" w:styleId="SubtitelTeken">
    <w:name w:val="Subtitel Teken"/>
    <w:basedOn w:val="Standaardalinea-lettertype"/>
    <w:link w:val="Subtitel"/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paragraph" w:styleId="Koptekst">
    <w:name w:val="header"/>
    <w:basedOn w:val="Normaal"/>
    <w:link w:val="KoptekstTeken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</w:style>
  <w:style w:type="paragraph" w:styleId="Voettekst">
    <w:name w:val="footer"/>
    <w:basedOn w:val="Normaal"/>
    <w:link w:val="VoettekstTeken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Teken"/>
    <w:qFormat/>
    <w:pPr>
      <w:jc w:val="center"/>
    </w:pPr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character" w:customStyle="1" w:styleId="TitelTeken">
    <w:name w:val="Titel Teken"/>
    <w:basedOn w:val="Standaardalinea-lettertype"/>
    <w:link w:val="Titel"/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paragraph" w:styleId="Subtitel">
    <w:name w:val="Subtitle"/>
    <w:basedOn w:val="Normaal"/>
    <w:link w:val="SubtitelTeken"/>
    <w:qFormat/>
    <w:pPr>
      <w:numPr>
        <w:ilvl w:val="1"/>
      </w:numPr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character" w:customStyle="1" w:styleId="SubtitelTeken">
    <w:name w:val="Subtitel Teken"/>
    <w:basedOn w:val="Standaardalinea-lettertype"/>
    <w:link w:val="Subtitel"/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paragraph" w:styleId="Koptekst">
    <w:name w:val="header"/>
    <w:basedOn w:val="Normaal"/>
    <w:link w:val="KoptekstTeken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</w:style>
  <w:style w:type="paragraph" w:styleId="Voettekst">
    <w:name w:val="footer"/>
    <w:basedOn w:val="Normaal"/>
    <w:link w:val="VoettekstTeken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Indelingsweergave%20voor%20publicatie:Borden:Feestbord.dotx" TargetMode="External"/></Relationships>
</file>

<file path=word/theme/theme1.xml><?xml version="1.0" encoding="utf-8"?>
<a:theme xmlns:a="http://schemas.openxmlformats.org/drawingml/2006/main" name="Office Theme">
  <a:themeElements>
    <a:clrScheme name="Party Sign">
      <a:dk1>
        <a:sysClr val="windowText" lastClr="000000"/>
      </a:dk1>
      <a:lt1>
        <a:sysClr val="window" lastClr="FFFFFF"/>
      </a:lt1>
      <a:dk2>
        <a:srgbClr val="339966"/>
      </a:dk2>
      <a:lt2>
        <a:srgbClr val="C9E3BA"/>
      </a:lt2>
      <a:accent1>
        <a:srgbClr val="9999CC"/>
      </a:accent1>
      <a:accent2>
        <a:srgbClr val="7B5080"/>
      </a:accent2>
      <a:accent3>
        <a:srgbClr val="47708F"/>
      </a:accent3>
      <a:accent4>
        <a:srgbClr val="47708F"/>
      </a:accent4>
      <a:accent5>
        <a:srgbClr val="A2BA99"/>
      </a:accent5>
      <a:accent6>
        <a:srgbClr val="CDD07D"/>
      </a:accent6>
      <a:hlink>
        <a:srgbClr val="6AA4C7"/>
      </a:hlink>
      <a:folHlink>
        <a:srgbClr val="A4C7D0"/>
      </a:folHlink>
    </a:clrScheme>
    <a:fontScheme name="Party Sign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Feestbord.dotx</Template>
  <TotalTime>24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3</cp:revision>
  <dcterms:created xsi:type="dcterms:W3CDTF">2013-12-26T11:23:00Z</dcterms:created>
  <dcterms:modified xsi:type="dcterms:W3CDTF">2013-12-26T11:59:00Z</dcterms:modified>
  <cp:category/>
</cp:coreProperties>
</file>