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70484" w14:textId="77777777" w:rsidR="00E737CB" w:rsidRDefault="00F91EE2">
      <w:r>
        <w:rPr>
          <w:noProof/>
          <w:lang w:val="en-US"/>
        </w:rPr>
        <w:drawing>
          <wp:anchor distT="0" distB="0" distL="114300" distR="114300" simplePos="0" relativeHeight="251666503" behindDoc="0" locked="0" layoutInCell="1" allowOverlap="1" wp14:anchorId="6B44F306" wp14:editId="4F2C1A6D">
            <wp:simplePos x="0" y="0"/>
            <wp:positionH relativeFrom="page">
              <wp:posOffset>2508885</wp:posOffset>
            </wp:positionH>
            <wp:positionV relativeFrom="page">
              <wp:posOffset>8174355</wp:posOffset>
            </wp:positionV>
            <wp:extent cx="2709545" cy="1447165"/>
            <wp:effectExtent l="0" t="0" r="8255" b="635"/>
            <wp:wrapThrough wrapText="bothSides">
              <wp:wrapPolygon edited="0">
                <wp:start x="0" y="0"/>
                <wp:lineTo x="0" y="21230"/>
                <wp:lineTo x="21463" y="21230"/>
                <wp:lineTo x="21463" y="0"/>
                <wp:lineTo x="0" y="0"/>
              </wp:wrapPolygon>
            </wp:wrapThrough>
            <wp:docPr id="95" name="Afbeelding 95" descr="Macintosh HD:Users:dirkdevuyst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irkdevuyst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79" behindDoc="0" locked="0" layoutInCell="1" allowOverlap="1" wp14:anchorId="69FE9B24" wp14:editId="6792A238">
                <wp:simplePos x="0" y="0"/>
                <wp:positionH relativeFrom="page">
                  <wp:posOffset>1602105</wp:posOffset>
                </wp:positionH>
                <wp:positionV relativeFrom="page">
                  <wp:posOffset>6976110</wp:posOffset>
                </wp:positionV>
                <wp:extent cx="4735830" cy="1068070"/>
                <wp:effectExtent l="0" t="0" r="0" b="0"/>
                <wp:wrapThrough wrapText="bothSides">
                  <wp:wrapPolygon edited="0">
                    <wp:start x="116" y="0"/>
                    <wp:lineTo x="116" y="21061"/>
                    <wp:lineTo x="21316" y="21061"/>
                    <wp:lineTo x="21316" y="0"/>
                    <wp:lineTo x="116" y="0"/>
                  </wp:wrapPolygon>
                </wp:wrapThrough>
                <wp:docPr id="94" name="Tekstva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830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93EB4" w14:textId="77777777" w:rsidR="003C40C2" w:rsidRDefault="003C40C2" w:rsidP="00F91EE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Zaterdag 05 oktober</w:t>
                            </w:r>
                          </w:p>
                          <w:p w14:paraId="78A77087" w14:textId="77777777" w:rsidR="003C40C2" w:rsidRDefault="003C40C2" w:rsidP="00F91EE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of</w:t>
                            </w:r>
                          </w:p>
                          <w:p w14:paraId="4A94F5E3" w14:textId="77777777" w:rsidR="003C40C2" w:rsidRDefault="003C40C2" w:rsidP="00F91EE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05 / 10 / 2013</w:t>
                            </w:r>
                          </w:p>
                          <w:p w14:paraId="4FA9CF45" w14:textId="77777777" w:rsidR="003C40C2" w:rsidRDefault="003C4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94" o:spid="_x0000_s1026" type="#_x0000_t202" style="position:absolute;margin-left:126.15pt;margin-top:549.3pt;width:372.9pt;height:84.1pt;z-index:251665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" mv:complextextbox="1" filled="f" stroked="f">
                <v:textbox>
                  <w:txbxContent>
                    <w:p w14:paraId="57B93EB4" w14:textId="77777777" w:rsidR="003C40C2" w:rsidRDefault="003C40C2" w:rsidP="00F91EE2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Zaterdag 05 oktober</w:t>
                      </w:r>
                    </w:p>
                    <w:p w14:paraId="78A77087" w14:textId="77777777" w:rsidR="003C40C2" w:rsidRDefault="003C40C2" w:rsidP="00F91EE2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of</w:t>
                      </w:r>
                    </w:p>
                    <w:p w14:paraId="4A94F5E3" w14:textId="77777777" w:rsidR="003C40C2" w:rsidRDefault="003C40C2" w:rsidP="00F91EE2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05 / 10 / 2013</w:t>
                      </w:r>
                    </w:p>
                    <w:p w14:paraId="4FA9CF45" w14:textId="77777777" w:rsidR="003C40C2" w:rsidRDefault="003C40C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19396" behindDoc="0" locked="0" layoutInCell="1" allowOverlap="1" wp14:anchorId="7F663EFE" wp14:editId="108B91C2">
            <wp:simplePos x="0" y="0"/>
            <wp:positionH relativeFrom="page">
              <wp:posOffset>1787525</wp:posOffset>
            </wp:positionH>
            <wp:positionV relativeFrom="page">
              <wp:posOffset>2884170</wp:posOffset>
            </wp:positionV>
            <wp:extent cx="4459605" cy="3811270"/>
            <wp:effectExtent l="0" t="0" r="10795" b="0"/>
            <wp:wrapNone/>
            <wp:docPr id="6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laceholder" descr=":cap news imagees:42-17590361NEW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A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0420" behindDoc="0" locked="0" layoutInCell="1" allowOverlap="1" wp14:anchorId="55638024" wp14:editId="6537B58D">
                <wp:simplePos x="0" y="0"/>
                <wp:positionH relativeFrom="column">
                  <wp:posOffset>371219</wp:posOffset>
                </wp:positionH>
                <wp:positionV relativeFrom="paragraph">
                  <wp:posOffset>614387</wp:posOffset>
                </wp:positionV>
                <wp:extent cx="6126480" cy="1600240"/>
                <wp:effectExtent l="0" t="0" r="7620" b="0"/>
                <wp:wrapNone/>
                <wp:docPr id="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600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29.25pt;margin-top:48.4pt;width:482.4pt;height:126pt;z-index:251620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" fillcolor="#4b5a60 [3215]" stroked="f" strokecolor="#4a7ebb" strokeweight="1.5pt">
                <v:shadow opacity="22938f" mv:blur="38100f" offset="0,2pt"/>
                <v:textbox inset=",7.2pt,,7.2pt"/>
              </v:rect>
            </w:pict>
          </mc:Fallback>
        </mc:AlternateContent>
      </w:r>
      <w:r w:rsidR="00A81A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1444" behindDoc="0" locked="0" layoutInCell="1" allowOverlap="1" wp14:anchorId="253CBF36" wp14:editId="26803E0E">
                <wp:simplePos x="0" y="0"/>
                <wp:positionH relativeFrom="column">
                  <wp:posOffset>371219</wp:posOffset>
                </wp:positionH>
                <wp:positionV relativeFrom="paragraph">
                  <wp:posOffset>712813</wp:posOffset>
                </wp:positionV>
                <wp:extent cx="6126480" cy="914423"/>
                <wp:effectExtent l="0" t="0" r="0" b="0"/>
                <wp:wrapNone/>
                <wp:docPr id="5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14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F599B0" w14:textId="77777777" w:rsidR="003C40C2" w:rsidRDefault="003C40C2">
                            <w:pPr>
                              <w:pStyle w:val="Titel"/>
                            </w:pPr>
                            <w:r>
                              <w:t>Mosselfeest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7" type="#_x0000_t202" style="position:absolute;margin-left:29.25pt;margin-top:56.15pt;width:482.4pt;height:1in;z-index:2516214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" filled="f" stroked="f">
                <v:textbox inset="10.8pt,0,10.8pt,0">
                  <w:txbxContent>
                    <w:p w14:paraId="48F599B0" w14:textId="77777777" w:rsidR="003C40C2" w:rsidRDefault="003C40C2">
                      <w:pPr>
                        <w:pStyle w:val="Titel"/>
                      </w:pPr>
                      <w:r>
                        <w:t>Mosselfeest</w:t>
                      </w:r>
                    </w:p>
                  </w:txbxContent>
                </v:textbox>
              </v:shape>
            </w:pict>
          </mc:Fallback>
        </mc:AlternateContent>
      </w:r>
      <w:r w:rsidR="00A81A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2468" behindDoc="0" locked="0" layoutInCell="1" allowOverlap="1" wp14:anchorId="20D964D9" wp14:editId="4EFE906E">
                <wp:simplePos x="0" y="0"/>
                <wp:positionH relativeFrom="column">
                  <wp:posOffset>371219</wp:posOffset>
                </wp:positionH>
                <wp:positionV relativeFrom="paragraph">
                  <wp:posOffset>1654886</wp:posOffset>
                </wp:positionV>
                <wp:extent cx="6126480" cy="365769"/>
                <wp:effectExtent l="0" t="0" r="0" b="15240"/>
                <wp:wrapNone/>
                <wp:docPr id="6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65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1A696A" w14:textId="77777777" w:rsidR="003C40C2" w:rsidRDefault="003C40C2">
                            <w:pPr>
                              <w:pStyle w:val="Subtitel"/>
                            </w:pPr>
                            <w:r>
                              <w:t>Naar jaarlijkse traditie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8" type="#_x0000_t202" style="position:absolute;margin-left:29.25pt;margin-top:130.3pt;width:482.4pt;height:28.8pt;z-index:251622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" filled="f" stroked="f">
                <v:textbox inset="10.8pt,0,10.8pt,0">
                  <w:txbxContent>
                    <w:p w14:paraId="0E1A696A" w14:textId="77777777" w:rsidR="003C40C2" w:rsidRDefault="003C40C2">
                      <w:pPr>
                        <w:pStyle w:val="Subtitel"/>
                      </w:pPr>
                      <w:r>
                        <w:t>Naar jaarlijkse traditie</w:t>
                      </w:r>
                    </w:p>
                  </w:txbxContent>
                </v:textbox>
              </v:shape>
            </w:pict>
          </mc:Fallback>
        </mc:AlternateContent>
      </w:r>
      <w:r w:rsidR="00A81AF0">
        <w:br w:type="page"/>
      </w:r>
      <w:bookmarkStart w:id="0" w:name="_GoBack"/>
      <w:bookmarkEnd w:id="0"/>
      <w:r w:rsidR="003C40C2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586623" behindDoc="0" locked="0" layoutInCell="1" allowOverlap="1" wp14:anchorId="16F79D43" wp14:editId="3458C9E4">
                <wp:simplePos x="0" y="0"/>
                <wp:positionH relativeFrom="page">
                  <wp:posOffset>737235</wp:posOffset>
                </wp:positionH>
                <wp:positionV relativeFrom="page">
                  <wp:posOffset>687705</wp:posOffset>
                </wp:positionV>
                <wp:extent cx="6447155" cy="9359969"/>
                <wp:effectExtent l="0" t="0" r="0" b="1270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155" cy="9359969"/>
                          <a:chOff x="0" y="68239"/>
                          <a:chExt cx="6194242" cy="8348007"/>
                        </a:xfrm>
                      </wpg:grpSpPr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3425588"/>
                            <a:ext cx="1591114" cy="63954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4067033"/>
                            <a:ext cx="1591114" cy="41113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101755" y="4872251"/>
                            <a:ext cx="40267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98902" y="1206551"/>
                            <a:ext cx="4257747" cy="295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3DDE7D92" w14:textId="77777777" w:rsidR="003C40C2" w:rsidRDefault="003C40C2" w:rsidP="00F91EE2">
                              <w:pP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  <w:t>Ze zijn van groot naar klein:</w:t>
                              </w:r>
                            </w:p>
                            <w:p w14:paraId="1B841A97" w14:textId="77777777" w:rsidR="003C40C2" w:rsidRDefault="003C40C2" w:rsidP="00F91EE2">
                              <w:pP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  <w:tab/>
                                <w:t>Extra = meer dan 70 stuks per kg</w:t>
                              </w:r>
                            </w:p>
                            <w:p w14:paraId="35FCD073" w14:textId="77777777" w:rsidR="003C40C2" w:rsidRDefault="003C40C2" w:rsidP="00F91EE2">
                              <w:pP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  <w:tab/>
                                <w:t>Super = 60 tot 70 stuks per kg</w:t>
                              </w:r>
                            </w:p>
                            <w:p w14:paraId="3ED58B18" w14:textId="77777777" w:rsidR="003C40C2" w:rsidRDefault="003C40C2" w:rsidP="00F91EE2">
                              <w:pP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  <w:tab/>
                                <w:t>Imperial = 50 tot 60 stuks per kg</w:t>
                              </w:r>
                            </w:p>
                            <w:p w14:paraId="2145DDDB" w14:textId="77777777" w:rsidR="003C40C2" w:rsidRDefault="003C40C2" w:rsidP="00F91EE2">
                              <w:pP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  <w:tab/>
                                <w:t>Jumbo = 43 tot 50 stuks per kg</w:t>
                              </w:r>
                            </w:p>
                            <w:p w14:paraId="105CCEA3" w14:textId="77777777" w:rsidR="003C40C2" w:rsidRDefault="003C40C2" w:rsidP="00F91EE2">
                              <w:pP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  <w:t>Goudmerk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  <w:t xml:space="preserve"> = minder dan 43 stuks</w:t>
                              </w:r>
                              <w:r w:rsidR="00EB77FB"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  <w:br/>
                                <w:t xml:space="preserve">   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B77FB"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  <w:t>per kg.</w:t>
                              </w:r>
                            </w:p>
                            <w:p w14:paraId="536FFFE8" w14:textId="77777777" w:rsidR="003C40C2" w:rsidRDefault="003C40C2" w:rsidP="00F91EE2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0AB94612" w14:textId="77777777" w:rsidR="003C40C2" w:rsidRDefault="003C40C2" w:rsidP="00F91EE2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</w:rPr>
                                <w:t>Echte kenners weten  dat wij het hebben over MOSSELEN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033390" y="68239"/>
                            <a:ext cx="4160852" cy="87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25A4DE00" w14:textId="77777777" w:rsidR="003C40C2" w:rsidRPr="00740BAE" w:rsidRDefault="003C40C2">
                              <w:pPr>
                                <w:pStyle w:val="Kop2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740BAE">
                                <w:rPr>
                                  <w:sz w:val="48"/>
                                  <w:szCs w:val="48"/>
                                </w:rPr>
                                <w:t>Een beetje productinformatie kan geen kwaad.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680206" y="4513492"/>
                            <a:ext cx="2497933" cy="372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 id="6">
                          <w:txbxContent>
                            <w:p w14:paraId="3B9D83DD" w14:textId="77777777" w:rsidR="003C40C2" w:rsidRPr="00D8678E" w:rsidRDefault="003C40C2" w:rsidP="00740BAE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Zal 19 euro kosten voor</w:t>
                              </w:r>
                            </w:p>
                            <w:p w14:paraId="24D87EB8" w14:textId="77777777" w:rsidR="003C40C2" w:rsidRPr="00D8678E" w:rsidRDefault="003C40C2" w:rsidP="003C40C2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>Aperitief  +  Mosselen met friet of brood</w:t>
                              </w:r>
                            </w:p>
                            <w:p w14:paraId="20820C9F" w14:textId="77777777" w:rsidR="003C40C2" w:rsidRPr="00D8678E" w:rsidRDefault="003C40C2" w:rsidP="003C40C2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>De niet mosseleters krijgen een kaasschoteltje.</w:t>
                              </w:r>
                            </w:p>
                            <w:p w14:paraId="382AF6F2" w14:textId="77777777" w:rsidR="003C40C2" w:rsidRPr="00D8678E" w:rsidRDefault="003C40C2" w:rsidP="00740BAE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>Inschrijven kan tot en met  30 september 2013</w:t>
                              </w:r>
                              <w:r w:rsidR="00446A83">
                                <w:rPr>
                                  <w:rFonts w:ascii="Georgia" w:hAnsi="Georgia"/>
                                  <w:b/>
                                </w:rPr>
                                <w:t xml:space="preserve"> </w:t>
                              </w:r>
                              <w:r w:rsidR="00446A83">
                                <w:rPr>
                                  <w:rFonts w:ascii="Georgia" w:hAnsi="Georgia"/>
                                  <w:b/>
                                </w:rPr>
                                <w:br/>
                              </w:r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>Bij FREDDY en LILY-ANNE   03/776.75.47</w:t>
                              </w:r>
                              <w:r w:rsidR="00446A83">
                                <w:rPr>
                                  <w:rFonts w:ascii="Georgia" w:hAnsi="Georgia"/>
                                  <w:b/>
                                </w:rPr>
                                <w:t xml:space="preserve"> </w:t>
                              </w:r>
                              <w:r w:rsidR="00446A83">
                                <w:rPr>
                                  <w:rFonts w:ascii="Georgia" w:hAnsi="Georgia"/>
                                  <w:b/>
                                </w:rPr>
                                <w:br/>
                              </w:r>
                              <w:r w:rsidRPr="00D8678E">
                                <w:rPr>
                                  <w:rFonts w:ascii="Georgia" w:hAnsi="Georgia"/>
                                  <w:b/>
                                  <w:lang w:val="en-US"/>
                                </w:rPr>
                                <w:t xml:space="preserve">Of  e-mail: </w:t>
                              </w:r>
                              <w:hyperlink r:id="rId9" w:history="1">
                                <w:r w:rsidR="00446A83" w:rsidRPr="00BB49E3">
                                  <w:rPr>
                                    <w:rStyle w:val="Hyperlink"/>
                                    <w:rFonts w:ascii="Georgia" w:hAnsi="Georgia"/>
                                    <w:b/>
                                    <w:lang w:val="en-US"/>
                                  </w:rPr>
                                  <w:t>freddy.wauman@pandora.be</w:t>
                                </w:r>
                              </w:hyperlink>
                              <w:r w:rsidR="00446A83">
                                <w:rPr>
                                  <w:rFonts w:ascii="Georgia" w:hAnsi="Georgia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446A83">
                                <w:rPr>
                                  <w:rFonts w:ascii="Georgia" w:hAnsi="Georgia"/>
                                  <w:b/>
                                  <w:lang w:val="en-US"/>
                                </w:rPr>
                                <w:br/>
                              </w:r>
                              <w:r w:rsidR="00446A83">
                                <w:rPr>
                                  <w:rFonts w:ascii="Georgia" w:hAnsi="Georgia"/>
                                  <w:b/>
                                  <w:lang w:val="en-US"/>
                                </w:rPr>
                                <w:br/>
                              </w:r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 xml:space="preserve">De werkploeg </w:t>
                              </w: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:</w:t>
                              </w:r>
                              <w:r w:rsidR="00446A83">
                                <w:rPr>
                                  <w:rFonts w:ascii="Georgia" w:hAnsi="Georgia"/>
                                  <w:b/>
                                </w:rPr>
                                <w:t xml:space="preserve"> </w:t>
                              </w:r>
                              <w:r w:rsidR="00446A83">
                                <w:rPr>
                                  <w:rFonts w:ascii="Georgia" w:hAnsi="Georgia"/>
                                  <w:b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</w:rPr>
                                <w:t>Zaal:</w:t>
                              </w:r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>Wauman</w:t>
                              </w:r>
                              <w:proofErr w:type="spellEnd"/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 xml:space="preserve"> Freddy  en  De Vogel Lily-Anne</w:t>
                              </w: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.</w:t>
                              </w:r>
                              <w:r w:rsidR="00446A83">
                                <w:rPr>
                                  <w:rFonts w:ascii="Georgia" w:hAnsi="Georgi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D8678E">
                                <w:rPr>
                                  <w:rFonts w:ascii="Georgia" w:hAnsi="Georgia"/>
                                  <w:b/>
                                  <w:u w:val="single"/>
                                </w:rPr>
                                <w:t>K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u w:val="single"/>
                                </w:rPr>
                                <w:t>euken</w:t>
                              </w:r>
                              <w:r w:rsidRPr="00D8678E">
                                <w:rPr>
                                  <w:rFonts w:ascii="Georgia" w:hAnsi="Georgia"/>
                                  <w:b/>
                                  <w:u w:val="single"/>
                                </w:rPr>
                                <w:t>:Norbert</w:t>
                              </w:r>
                              <w:proofErr w:type="spellEnd"/>
                              <w:r w:rsidRPr="00D8678E">
                                <w:rPr>
                                  <w:rFonts w:ascii="Georgia" w:hAnsi="Georgia"/>
                                  <w:b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D8678E">
                                <w:rPr>
                                  <w:rFonts w:ascii="Georgia" w:hAnsi="Georgia"/>
                                  <w:b/>
                                  <w:u w:val="single"/>
                                </w:rPr>
                                <w:t>Callaert</w:t>
                              </w:r>
                              <w:proofErr w:type="spellEnd"/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 xml:space="preserve">  en  Anita De Vogel</w:t>
                              </w:r>
                              <w:r w:rsidR="00446A83">
                                <w:rPr>
                                  <w:rFonts w:ascii="Georgia" w:hAnsi="Georgia"/>
                                  <w:b/>
                                </w:rPr>
                                <w:t xml:space="preserve"> en </w:t>
                              </w:r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 xml:space="preserve">De </w:t>
                              </w:r>
                              <w:proofErr w:type="spellStart"/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>Brauwer</w:t>
                              </w:r>
                              <w:proofErr w:type="spellEnd"/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 xml:space="preserve"> Hermine</w:t>
                              </w:r>
                            </w:p>
                            <w:p w14:paraId="63506AD1" w14:textId="77777777" w:rsidR="003C40C2" w:rsidRPr="00D8678E" w:rsidRDefault="003C40C2" w:rsidP="00740BAE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ab/>
                              </w:r>
                            </w:p>
                            <w:p w14:paraId="1F1ECA04" w14:textId="77777777" w:rsidR="003C40C2" w:rsidRPr="00D8678E" w:rsidRDefault="003C40C2" w:rsidP="00740BAE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>Kandidaten die de animatie willen verzorgen zijn altijd van harte welkom.</w:t>
                              </w:r>
                              <w:r w:rsidR="00446A83">
                                <w:rPr>
                                  <w:rFonts w:ascii="Georgia" w:hAnsi="Georgia"/>
                                  <w:b/>
                                </w:rPr>
                                <w:br/>
                              </w:r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>Gewoon een seintje geven aan Freddy.</w:t>
                              </w:r>
                            </w:p>
                            <w:p w14:paraId="41F4A67C" w14:textId="77777777" w:rsidR="00AD322A" w:rsidRDefault="00AD322A" w:rsidP="00740BAE">
                              <w:pP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14:paraId="61A3B0E5" w14:textId="77777777" w:rsidR="00AD322A" w:rsidRDefault="00AD322A" w:rsidP="00740BAE">
                              <w:pP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14:paraId="7B38B91E" w14:textId="77777777" w:rsidR="003C40C2" w:rsidRPr="00446A83" w:rsidRDefault="00446A83" w:rsidP="00740BAE">
                              <w:pPr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446A83">
                                <w:rPr>
                                  <w:rFonts w:ascii="Georgia" w:hAnsi="Georg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Let op!!!!!!!!!!!!!</w:t>
                              </w:r>
                            </w:p>
                            <w:p w14:paraId="1DACF192" w14:textId="77777777" w:rsidR="003C40C2" w:rsidRPr="00D8678E" w:rsidRDefault="003C40C2" w:rsidP="00740BAE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 xml:space="preserve">Wie er niet bij kan zijn zal later </w:t>
                              </w:r>
                              <w:proofErr w:type="spellStart"/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>v</w:t>
                              </w:r>
                              <w:r w:rsidR="00446A83">
                                <w:rPr>
                                  <w:rFonts w:ascii="Georgia" w:hAnsi="Georgia"/>
                                  <w:b/>
                                </w:rPr>
                                <w:t>éééééééé</w:t>
                              </w:r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>l</w:t>
                              </w:r>
                              <w:proofErr w:type="spellEnd"/>
                              <w:r w:rsidRPr="00D8678E">
                                <w:rPr>
                                  <w:rFonts w:ascii="Georgia" w:hAnsi="Georgia"/>
                                  <w:b/>
                                </w:rPr>
                                <w:t xml:space="preserve"> spijt hebben.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098920" y="5172483"/>
                            <a:ext cx="1757333" cy="324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linkedTxbx id="6" seq="1"/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998557" y="4163684"/>
                            <a:ext cx="4160852" cy="44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61FCDB05" w14:textId="77777777" w:rsidR="003C40C2" w:rsidRDefault="003C40C2" w:rsidP="003C40C2">
                              <w:pPr>
                                <w:pStyle w:val="Kop2"/>
                                <w:jc w:val="center"/>
                              </w:pPr>
                              <w:proofErr w:type="spellStart"/>
                              <w:r>
                                <w:t>Practische</w:t>
                              </w:r>
                              <w:proofErr w:type="spellEnd"/>
                              <w:r>
                                <w:t xml:space="preserve"> informatie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48418"/>
                            <a:ext cx="1591114" cy="61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79B25C48" w14:textId="77777777" w:rsidR="003C40C2" w:rsidRDefault="003C40C2">
                              <w:pPr>
                                <w:pStyle w:val="BlockHeading"/>
                              </w:pPr>
                              <w:r w:rsidRPr="00740BAE">
                                <w:rPr>
                                  <w:rFonts w:ascii="Arial" w:hAnsi="Arial" w:cs="Arial"/>
                                  <w:color w:val="343434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  <w:lang w:val="en-US"/>
                                </w:rPr>
                                <w:t>Mytil</w:t>
                              </w:r>
                              <w:r w:rsidRPr="00740BAE">
                                <w:rPr>
                                  <w:rFonts w:ascii="Arial" w:hAnsi="Arial" w:cs="Arial"/>
                                  <w:sz w:val="36"/>
                                  <w:szCs w:val="36"/>
                                  <w:lang w:val="en-US"/>
                                </w:rPr>
                                <w:t>s</w:t>
                              </w:r>
                              <w:proofErr w:type="spellEnd"/>
                              <w:r w:rsidRPr="00740BAE">
                                <w:rPr>
                                  <w:rFonts w:ascii="Arial" w:hAnsi="Arial" w:cs="Arial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40BAE">
                                <w:rPr>
                                  <w:rFonts w:ascii="Arial" w:hAnsi="Arial" w:cs="Arial"/>
                                  <w:sz w:val="36"/>
                                  <w:szCs w:val="36"/>
                                  <w:lang w:val="en-US"/>
                                </w:rPr>
                                <w:t>edulis</w:t>
                              </w:r>
                              <w:proofErr w:type="spellEnd"/>
                              <w:r w:rsidRPr="00740BAE">
                                <w:rPr>
                                  <w:rFonts w:ascii="Arial" w:hAnsi="Arial" w:cs="Arial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37160" tIns="0" rIns="13716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6" o:spid="_x0000_s1029" style="position:absolute;margin-left:58.05pt;margin-top:54.15pt;width:507.65pt;height:737pt;z-index:251586623;mso-position-horizontal-relative:page;mso-position-vertical-relative:page;mso-width-relative:margin;mso-height-relative:margin" coordorigin=",68239" coordsize="6194242,83480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">
                <v:rect id="Rectangle 38" o:spid="_x0000_s1030" style="position:absolute;top:3425588;width:1591114;height:6395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4y0gwwAA&#10;ANsAAAAPAAAAZHJzL2Rvd25yZXYueG1sRI9Ba8JAFITvQv/D8gq96cZWQohuRFqk9aZpPXh7ZF+y&#10;wezbNLvV9N93C4LHYWa+YVbr0XbiQoNvHSuYzxIQxJXTLTcKvj630wyED8gaO8ek4Jc8rIuHyQpz&#10;7a58oEsZGhEh7HNUYELocyl9Zciin7meOHq1GyyGKIdG6gGvEW47+ZwkqbTYclww2NOroepc/lgF&#10;p3q3NS/7JGVZfu/fw9HzG2VKPT2OmyWIQGO4h2/tD61gkcL/l/gDZP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4y0gwwAAANsAAAAPAAAAAAAAAAAAAAAAAJcCAABkcnMvZG93&#10;bnJldi54bWxQSwUGAAAAAAQABAD1AAAAhwMAAAAA&#10;" fillcolor="#4b5a60 [3215]" stroked="f" strokecolor="#4b5a60 [3215]" strokeweight="1pt">
                  <v:shadow opacity="22938f" mv:blur="38100f" offset="0,2pt"/>
                  <v:textbox inset=",7.2pt,,7.2pt"/>
                </v:rect>
                <v:rect id="Rectangle 39" o:spid="_x0000_s1031" style="position:absolute;top:4067033;width:1591114;height:41113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v6FwgAA&#10;ANsAAAAPAAAAZHJzL2Rvd25yZXYueG1sRI9Bi8IwFITvgv8hPGFvNlWkK9UooissgitWvT+aZ1ts&#10;XkqT1frvzcKCx2FmvmHmy87U4k6tqywrGEUxCOLc6ooLBefTdjgF4TyyxtoyKXiSg+Wi35tjqu2D&#10;j3TPfCEChF2KCkrvm1RKl5dk0EW2IQ7e1bYGfZBtIXWLjwA3tRzHcSINVhwWSmxoXVJ+y36Ngn1x&#10;uSQ/zSFZfVnOdofRaU31RqmPQbeagfDU+Xf4v/2tFUw+4e9L+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C/oXCAAAA2wAAAA8AAAAAAAAAAAAAAAAAlwIAAGRycy9kb3du&#10;cmV2LnhtbFBLBQYAAAAABAAEAPUAAACGAwAAAAA=&#10;" fillcolor="#d8dee1 [671]" stroked="f" strokecolor="#cad2d5 [1300]" strokeweight="1pt">
                  <v:shadow opacity="22938f" mv:blur="38100f" offset="0,2pt"/>
                  <v:textbox inset=",7.2pt,,7.2pt"/>
                </v:rect>
                <v:line id="Line 40" o:spid="_x0000_s1032" style="position:absolute;visibility:visible;mso-wrap-style:square" from="2101755,4872251" to="6128509,48722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VdvsUAAADbAAAADwAAAGRycy9kb3ducmV2LnhtbESPQWvCQBSE7wX/w/KE3sxGW4vGrCKF&#10;gpcWTBWvL9lnEsy+TbNbE/vruwWhx2FmvmHSzWAacaXO1ZYVTKMYBHFhdc2lgsPn22QBwnlkjY1l&#10;UnAjB5v16CHFRNue93TNfCkChF2CCirv20RKV1Rk0EW2JQ7e2XYGfZBdKXWHfYCbRs7i+EUarDks&#10;VNjSa0XFJfs2CrLb6ecdj3l+bD8uO9M/Lb94v1TqcTxsVyA8Df4/fG/vtILnOfx9CT9Ar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XVdvsUAAADbAAAADwAAAAAAAAAA&#10;AAAAAAChAgAAZHJzL2Rvd25yZXYueG1sUEsFBgAAAAAEAAQA+QAAAJMDAAAAAA==&#10;" strokecolor="#cad2d5 [1300]" strokeweight="1pt">
                  <v:shadow opacity="22938f" mv:blur="38100f" offset="0,2pt"/>
                </v:line>
                <v:shape id="Text Box 95" o:spid="_x0000_s1033" type="#_x0000_t202" style="position:absolute;left:1798902;top:1206551;width:4257747;height:2956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fctwAAA&#10;ANsAAAAPAAAAZHJzL2Rvd25yZXYueG1sRE/LisIwFN0L8w/hDrizyfgYOh2jiCCoCOKDWV+aO22x&#10;uSlN1Pr3ZiG4PJz3dN7ZWtyo9ZVjDV+JAkGcO1NxoeF8Wg1SED4gG6wdk4YHeZjPPnpTzIy784Fu&#10;x1CIGMI+Qw1lCE0mpc9LsugT1xBH7t+1FkOEbSFNi/cYbms5VOpbWqw4NpTY0LKk/HK8Wg0y/Rvv&#10;TLr/uT62I3M5VWe1WSmt+5/d4hdEoC68xS/32miYxPXxS/wBcvY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ffctwAAAANsAAAAPAAAAAAAAAAAAAAAAAJcCAABkcnMvZG93bnJl&#10;di54bWxQSwUGAAAAAAQABAD1AAAAhAMAAAAA&#10;" mv:complextextbox="1" filled="f" stroked="f">
                  <v:stroke o:forcedash="t"/>
                  <v:textbox inset=",0,,0">
                    <w:txbxContent>
                      <w:p w14:paraId="3DDE7D92" w14:textId="77777777" w:rsidR="003C40C2" w:rsidRDefault="003C40C2" w:rsidP="00F91EE2">
                        <w:pP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Ze zijn van groot naar klein:</w:t>
                        </w:r>
                      </w:p>
                      <w:p w14:paraId="1B841A97" w14:textId="77777777" w:rsidR="003C40C2" w:rsidRDefault="003C40C2" w:rsidP="00F91EE2">
                        <w:pP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ab/>
                          <w:t>Extra = meer dan 70 stuks per kg</w:t>
                        </w:r>
                      </w:p>
                      <w:p w14:paraId="35FCD073" w14:textId="77777777" w:rsidR="003C40C2" w:rsidRDefault="003C40C2" w:rsidP="00F91EE2">
                        <w:pP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ab/>
                          <w:t>Super = 60 tot 70 stuks per kg</w:t>
                        </w:r>
                      </w:p>
                      <w:p w14:paraId="3ED58B18" w14:textId="77777777" w:rsidR="003C40C2" w:rsidRDefault="003C40C2" w:rsidP="00F91EE2">
                        <w:pP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ab/>
                          <w:t>Imperial = 50 tot 60 stuks per kg</w:t>
                        </w:r>
                      </w:p>
                      <w:p w14:paraId="2145DDDB" w14:textId="77777777" w:rsidR="003C40C2" w:rsidRDefault="003C40C2" w:rsidP="00F91EE2">
                        <w:pP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ab/>
                          <w:t>Jumbo = 43 tot 50 stuks per kg</w:t>
                        </w:r>
                      </w:p>
                      <w:p w14:paraId="105CCEA3" w14:textId="77777777" w:rsidR="003C40C2" w:rsidRDefault="003C40C2" w:rsidP="00F91EE2">
                        <w:pP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ab/>
                        </w:r>
                        <w:proofErr w:type="spellStart"/>
                        <w: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Goudmerk</w:t>
                        </w:r>
                        <w:proofErr w:type="spellEnd"/>
                        <w: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 xml:space="preserve"> = minder dan 43 stuks</w:t>
                        </w:r>
                        <w:r w:rsidR="00EB77FB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br/>
                          <w:t xml:space="preserve">    </w:t>
                        </w:r>
                        <w: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EB77FB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per kg.</w:t>
                        </w:r>
                      </w:p>
                      <w:p w14:paraId="536FFFE8" w14:textId="77777777" w:rsidR="003C40C2" w:rsidRDefault="003C40C2" w:rsidP="00F91EE2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</w:p>
                      <w:p w14:paraId="0AB94612" w14:textId="77777777" w:rsidR="003C40C2" w:rsidRDefault="003C40C2" w:rsidP="00F91EE2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Echte kenners weten  dat wij het hebben over MOSSELEN</w:t>
                        </w:r>
                      </w:p>
                    </w:txbxContent>
                  </v:textbox>
                </v:shape>
                <v:shape id="Text Box 97" o:spid="_x0000_s1034" type="#_x0000_t202" style="position:absolute;left:2033390;top:68239;width:4160852;height:878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j80BwgAA&#10;ANsAAAAPAAAAZHJzL2Rvd25yZXYueG1sRE/Pa8IwFL4L/g/hCbtpokyRapQhOBQ8uCrb9dm8tcXm&#10;pWti7fbXm8PA48f3e7nubCVaanzpWMN4pEAQZ86UnGs4n7bDOQgfkA1WjknDL3lYr/q9JSbG3fmD&#10;2jTkIoawT1BDEUKdSOmzgiz6kauJI/ftGoshwiaXpsF7DLeVnCg1kxZLjg0F1rQpKLumN6th/zc7&#10;/HyF/fvlOO3S6nOnVDu9av0y6N4WIAJ14Sn+d++Mhtc4Nn6JP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PzQHCAAAA2wAAAA8AAAAAAAAAAAAAAAAAlwIAAGRycy9kb3du&#10;cmV2LnhtbFBLBQYAAAAABAAEAPUAAACGAwAAAAA=&#10;" filled="f" stroked="f">
                  <v:stroke o:forcedash="t"/>
                  <v:textbox inset=",0,,0">
                    <w:txbxContent>
                      <w:p w14:paraId="25A4DE00" w14:textId="77777777" w:rsidR="003C40C2" w:rsidRPr="00740BAE" w:rsidRDefault="003C40C2">
                        <w:pPr>
                          <w:pStyle w:val="Kop2"/>
                          <w:rPr>
                            <w:sz w:val="48"/>
                            <w:szCs w:val="48"/>
                          </w:rPr>
                        </w:pPr>
                        <w:r w:rsidRPr="00740BAE">
                          <w:rPr>
                            <w:sz w:val="48"/>
                            <w:szCs w:val="48"/>
                          </w:rPr>
                          <w:t>Een beetje productinformatie kan geen kwaad.</w:t>
                        </w:r>
                      </w:p>
                    </w:txbxContent>
                  </v:textbox>
                </v:shape>
                <v:shape id="Text Box 98" o:spid="_x0000_s1035" type="#_x0000_t202" style="position:absolute;left:1680206;top:4513492;width:2497933;height:37288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G9ZxAAA&#10;ANsAAAAPAAAAZHJzL2Rvd25yZXYueG1sRI9Ba8JAFITvQv/D8grezG5bbWPqKqUgqAhSlZ4f2WcS&#10;zL4N2VXjv3cFweMwM98wk1lna3Gm1leONbwlCgRx7kzFhYb9bj5IQfiAbLB2TBqu5GE2felNMDPu&#10;wn903oZCRAj7DDWUITSZlD4vyaJPXEMcvYNrLYYo20KaFi8Rbmv5rtSntFhxXCixod+S8uP2ZDXI&#10;9H+4NulmfLquPsxxV+3Vcq607r92P98gAnXhGX60F0bD6AvuX+IPk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5RvWcQAAADbAAAADwAAAAAAAAAAAAAAAACXAgAAZHJzL2Rv&#10;d25yZXYueG1sUEsFBgAAAAAEAAQA9QAAAIgDAAAAAA==&#10;" mv:complextextbox="1" filled="f" stroked="f">
                  <v:stroke o:forcedash="t"/>
                  <v:textbox style="mso-next-textbox:#Text Box 99" inset=",0,,0">
                    <w:txbxContent>
                      <w:p w14:paraId="3B9D83DD" w14:textId="77777777" w:rsidR="003C40C2" w:rsidRPr="00D8678E" w:rsidRDefault="003C40C2" w:rsidP="00740BAE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</w:rPr>
                          <w:t>Zal 19 euro kosten voor</w:t>
                        </w:r>
                      </w:p>
                      <w:p w14:paraId="24D87EB8" w14:textId="77777777" w:rsidR="003C40C2" w:rsidRPr="00D8678E" w:rsidRDefault="003C40C2" w:rsidP="003C40C2">
                        <w:pPr>
                          <w:rPr>
                            <w:rFonts w:ascii="Georgia" w:hAnsi="Georgia"/>
                            <w:b/>
                          </w:rPr>
                        </w:pPr>
                        <w:r w:rsidRPr="00D8678E">
                          <w:rPr>
                            <w:rFonts w:ascii="Georgia" w:hAnsi="Georgia"/>
                            <w:b/>
                          </w:rPr>
                          <w:t>Aperitief  +  Mosselen met friet of brood</w:t>
                        </w:r>
                      </w:p>
                      <w:p w14:paraId="20820C9F" w14:textId="77777777" w:rsidR="003C40C2" w:rsidRPr="00D8678E" w:rsidRDefault="003C40C2" w:rsidP="003C40C2">
                        <w:pPr>
                          <w:rPr>
                            <w:rFonts w:ascii="Georgia" w:hAnsi="Georgia"/>
                            <w:b/>
                          </w:rPr>
                        </w:pPr>
                        <w:r w:rsidRPr="00D8678E">
                          <w:rPr>
                            <w:rFonts w:ascii="Georgia" w:hAnsi="Georgia"/>
                            <w:b/>
                          </w:rPr>
                          <w:t>De niet mosseleters krijgen een kaasschoteltje.</w:t>
                        </w:r>
                      </w:p>
                      <w:p w14:paraId="382AF6F2" w14:textId="77777777" w:rsidR="003C40C2" w:rsidRPr="00D8678E" w:rsidRDefault="003C40C2" w:rsidP="00740BAE">
                        <w:pPr>
                          <w:rPr>
                            <w:rFonts w:ascii="Georgia" w:hAnsi="Georgia"/>
                            <w:b/>
                          </w:rPr>
                        </w:pPr>
                        <w:r w:rsidRPr="00D8678E">
                          <w:rPr>
                            <w:rFonts w:ascii="Georgia" w:hAnsi="Georgia"/>
                            <w:b/>
                          </w:rPr>
                          <w:t>Inschrijven kan tot en met  30 september 2013</w:t>
                        </w:r>
                        <w:r w:rsidR="00446A83">
                          <w:rPr>
                            <w:rFonts w:ascii="Georgia" w:hAnsi="Georgia"/>
                            <w:b/>
                          </w:rPr>
                          <w:t xml:space="preserve"> </w:t>
                        </w:r>
                        <w:r w:rsidR="00446A83">
                          <w:rPr>
                            <w:rFonts w:ascii="Georgia" w:hAnsi="Georgia"/>
                            <w:b/>
                          </w:rPr>
                          <w:br/>
                        </w:r>
                        <w:r w:rsidRPr="00D8678E">
                          <w:rPr>
                            <w:rFonts w:ascii="Georgia" w:hAnsi="Georgia"/>
                            <w:b/>
                          </w:rPr>
                          <w:t>Bij FREDDY en LILY-ANNE   03/776.75.47</w:t>
                        </w:r>
                        <w:r w:rsidR="00446A83">
                          <w:rPr>
                            <w:rFonts w:ascii="Georgia" w:hAnsi="Georgia"/>
                            <w:b/>
                          </w:rPr>
                          <w:t xml:space="preserve"> </w:t>
                        </w:r>
                        <w:r w:rsidR="00446A83">
                          <w:rPr>
                            <w:rFonts w:ascii="Georgia" w:hAnsi="Georgia"/>
                            <w:b/>
                          </w:rPr>
                          <w:br/>
                        </w:r>
                        <w:r w:rsidRPr="00D8678E">
                          <w:rPr>
                            <w:rFonts w:ascii="Georgia" w:hAnsi="Georgia"/>
                            <w:b/>
                            <w:lang w:val="en-US"/>
                          </w:rPr>
                          <w:t xml:space="preserve">Of  e-mail: </w:t>
                        </w:r>
                        <w:hyperlink r:id="rId10" w:history="1">
                          <w:r w:rsidR="00446A83" w:rsidRPr="00BB49E3">
                            <w:rPr>
                              <w:rStyle w:val="Hyperlink"/>
                              <w:rFonts w:ascii="Georgia" w:hAnsi="Georgia"/>
                              <w:b/>
                              <w:lang w:val="en-US"/>
                            </w:rPr>
                            <w:t>freddy.wauman@pandora.be</w:t>
                          </w:r>
                        </w:hyperlink>
                        <w:r w:rsidR="00446A83">
                          <w:rPr>
                            <w:rFonts w:ascii="Georgia" w:hAnsi="Georgia"/>
                            <w:b/>
                            <w:lang w:val="en-US"/>
                          </w:rPr>
                          <w:t xml:space="preserve"> </w:t>
                        </w:r>
                        <w:r w:rsidR="00446A83">
                          <w:rPr>
                            <w:rFonts w:ascii="Georgia" w:hAnsi="Georgia"/>
                            <w:b/>
                            <w:lang w:val="en-US"/>
                          </w:rPr>
                          <w:br/>
                        </w:r>
                        <w:r w:rsidR="00446A83">
                          <w:rPr>
                            <w:rFonts w:ascii="Georgia" w:hAnsi="Georgia"/>
                            <w:b/>
                            <w:lang w:val="en-US"/>
                          </w:rPr>
                          <w:br/>
                        </w:r>
                        <w:r w:rsidRPr="00D8678E">
                          <w:rPr>
                            <w:rFonts w:ascii="Georgia" w:hAnsi="Georgia"/>
                            <w:b/>
                          </w:rPr>
                          <w:t xml:space="preserve">De werkploeg </w:t>
                        </w:r>
                        <w:r>
                          <w:rPr>
                            <w:rFonts w:ascii="Georgia" w:hAnsi="Georgia"/>
                            <w:b/>
                          </w:rPr>
                          <w:t>:</w:t>
                        </w:r>
                        <w:r w:rsidR="00446A83">
                          <w:rPr>
                            <w:rFonts w:ascii="Georgia" w:hAnsi="Georgia"/>
                            <w:b/>
                          </w:rPr>
                          <w:t xml:space="preserve"> </w:t>
                        </w:r>
                        <w:r w:rsidR="00446A83">
                          <w:rPr>
                            <w:rFonts w:ascii="Georgia" w:hAnsi="Georgia"/>
                            <w:b/>
                          </w:rPr>
                          <w:br/>
                        </w:r>
                        <w:proofErr w:type="spellStart"/>
                        <w:r>
                          <w:rPr>
                            <w:rFonts w:ascii="Georgia" w:hAnsi="Georgia"/>
                            <w:b/>
                          </w:rPr>
                          <w:t>Zaal:</w:t>
                        </w:r>
                        <w:r w:rsidRPr="00D8678E">
                          <w:rPr>
                            <w:rFonts w:ascii="Georgia" w:hAnsi="Georgia"/>
                            <w:b/>
                          </w:rPr>
                          <w:t>Wauman</w:t>
                        </w:r>
                        <w:proofErr w:type="spellEnd"/>
                        <w:r w:rsidRPr="00D8678E">
                          <w:rPr>
                            <w:rFonts w:ascii="Georgia" w:hAnsi="Georgia"/>
                            <w:b/>
                          </w:rPr>
                          <w:t xml:space="preserve"> Freddy  en  De Vogel Lily-Anne</w:t>
                        </w:r>
                        <w:r>
                          <w:rPr>
                            <w:rFonts w:ascii="Georgia" w:hAnsi="Georgia"/>
                            <w:b/>
                          </w:rPr>
                          <w:t>.</w:t>
                        </w:r>
                        <w:r w:rsidR="00446A83">
                          <w:rPr>
                            <w:rFonts w:ascii="Georgia" w:hAnsi="Georgia"/>
                            <w:b/>
                          </w:rPr>
                          <w:t xml:space="preserve"> </w:t>
                        </w:r>
                        <w:proofErr w:type="spellStart"/>
                        <w:r w:rsidRPr="00D8678E">
                          <w:rPr>
                            <w:rFonts w:ascii="Georgia" w:hAnsi="Georgia"/>
                            <w:b/>
                            <w:u w:val="single"/>
                          </w:rPr>
                          <w:t>K</w:t>
                        </w:r>
                        <w:r>
                          <w:rPr>
                            <w:rFonts w:ascii="Georgia" w:hAnsi="Georgia"/>
                            <w:b/>
                            <w:u w:val="single"/>
                          </w:rPr>
                          <w:t>euken</w:t>
                        </w:r>
                        <w:r w:rsidRPr="00D8678E">
                          <w:rPr>
                            <w:rFonts w:ascii="Georgia" w:hAnsi="Georgia"/>
                            <w:b/>
                            <w:u w:val="single"/>
                          </w:rPr>
                          <w:t>:Norbert</w:t>
                        </w:r>
                        <w:proofErr w:type="spellEnd"/>
                        <w:r w:rsidRPr="00D8678E">
                          <w:rPr>
                            <w:rFonts w:ascii="Georgia" w:hAnsi="Georgia"/>
                            <w:b/>
                            <w:u w:val="single"/>
                          </w:rPr>
                          <w:t xml:space="preserve"> </w:t>
                        </w:r>
                        <w:proofErr w:type="spellStart"/>
                        <w:r w:rsidRPr="00D8678E">
                          <w:rPr>
                            <w:rFonts w:ascii="Georgia" w:hAnsi="Georgia"/>
                            <w:b/>
                            <w:u w:val="single"/>
                          </w:rPr>
                          <w:t>Callaert</w:t>
                        </w:r>
                        <w:proofErr w:type="spellEnd"/>
                        <w:r w:rsidRPr="00D8678E">
                          <w:rPr>
                            <w:rFonts w:ascii="Georgia" w:hAnsi="Georgia"/>
                            <w:b/>
                          </w:rPr>
                          <w:t xml:space="preserve">  en  Anita De Vogel</w:t>
                        </w:r>
                        <w:r w:rsidR="00446A83">
                          <w:rPr>
                            <w:rFonts w:ascii="Georgia" w:hAnsi="Georgia"/>
                            <w:b/>
                          </w:rPr>
                          <w:t xml:space="preserve"> en </w:t>
                        </w:r>
                        <w:r w:rsidRPr="00D8678E">
                          <w:rPr>
                            <w:rFonts w:ascii="Georgia" w:hAnsi="Georgia"/>
                            <w:b/>
                          </w:rPr>
                          <w:t xml:space="preserve">De </w:t>
                        </w:r>
                        <w:proofErr w:type="spellStart"/>
                        <w:r w:rsidRPr="00D8678E">
                          <w:rPr>
                            <w:rFonts w:ascii="Georgia" w:hAnsi="Georgia"/>
                            <w:b/>
                          </w:rPr>
                          <w:t>Brauwer</w:t>
                        </w:r>
                        <w:proofErr w:type="spellEnd"/>
                        <w:r w:rsidRPr="00D8678E">
                          <w:rPr>
                            <w:rFonts w:ascii="Georgia" w:hAnsi="Georgia"/>
                            <w:b/>
                          </w:rPr>
                          <w:t xml:space="preserve"> Hermine</w:t>
                        </w:r>
                      </w:p>
                      <w:p w14:paraId="63506AD1" w14:textId="77777777" w:rsidR="003C40C2" w:rsidRPr="00D8678E" w:rsidRDefault="003C40C2" w:rsidP="00740BAE">
                        <w:pPr>
                          <w:rPr>
                            <w:rFonts w:ascii="Georgia" w:hAnsi="Georgia"/>
                            <w:b/>
                          </w:rPr>
                        </w:pPr>
                        <w:r w:rsidRPr="00D8678E">
                          <w:rPr>
                            <w:rFonts w:ascii="Georgia" w:hAnsi="Georgia"/>
                            <w:b/>
                          </w:rPr>
                          <w:tab/>
                        </w:r>
                      </w:p>
                      <w:p w14:paraId="1F1ECA04" w14:textId="77777777" w:rsidR="003C40C2" w:rsidRPr="00D8678E" w:rsidRDefault="003C40C2" w:rsidP="00740BAE">
                        <w:pPr>
                          <w:rPr>
                            <w:rFonts w:ascii="Georgia" w:hAnsi="Georgia"/>
                            <w:b/>
                          </w:rPr>
                        </w:pPr>
                        <w:r w:rsidRPr="00D8678E">
                          <w:rPr>
                            <w:rFonts w:ascii="Georgia" w:hAnsi="Georgia"/>
                            <w:b/>
                          </w:rPr>
                          <w:t>Kandidaten die de animatie willen verzorgen zijn altijd van harte welkom.</w:t>
                        </w:r>
                        <w:r w:rsidR="00446A83">
                          <w:rPr>
                            <w:rFonts w:ascii="Georgia" w:hAnsi="Georgia"/>
                            <w:b/>
                          </w:rPr>
                          <w:br/>
                        </w:r>
                        <w:r w:rsidRPr="00D8678E">
                          <w:rPr>
                            <w:rFonts w:ascii="Georgia" w:hAnsi="Georgia"/>
                            <w:b/>
                          </w:rPr>
                          <w:t>Gewoon een seintje geven aan Freddy.</w:t>
                        </w:r>
                      </w:p>
                      <w:p w14:paraId="41F4A67C" w14:textId="77777777" w:rsidR="00AD322A" w:rsidRDefault="00AD322A" w:rsidP="00740BAE">
                        <w:pPr>
                          <w:rPr>
                            <w:rFonts w:ascii="Georgia" w:hAnsi="Georgia"/>
                            <w:b/>
                            <w:sz w:val="32"/>
                            <w:szCs w:val="32"/>
                            <w:u w:val="single"/>
                          </w:rPr>
                        </w:pPr>
                      </w:p>
                      <w:p w14:paraId="61A3B0E5" w14:textId="77777777" w:rsidR="00AD322A" w:rsidRDefault="00AD322A" w:rsidP="00740BAE">
                        <w:pPr>
                          <w:rPr>
                            <w:rFonts w:ascii="Georgia" w:hAnsi="Georgia"/>
                            <w:b/>
                            <w:sz w:val="32"/>
                            <w:szCs w:val="32"/>
                            <w:u w:val="single"/>
                          </w:rPr>
                        </w:pPr>
                      </w:p>
                      <w:p w14:paraId="7B38B91E" w14:textId="77777777" w:rsidR="003C40C2" w:rsidRPr="00446A83" w:rsidRDefault="00446A83" w:rsidP="00740BAE">
                        <w:pPr>
                          <w:rPr>
                            <w:rFonts w:ascii="Georgia" w:hAnsi="Georgia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446A83">
                          <w:rPr>
                            <w:rFonts w:ascii="Georgia" w:hAnsi="Georgia"/>
                            <w:b/>
                            <w:sz w:val="32"/>
                            <w:szCs w:val="32"/>
                            <w:u w:val="single"/>
                          </w:rPr>
                          <w:t>Let op!!!!!!!!!!!!!</w:t>
                        </w:r>
                      </w:p>
                      <w:p w14:paraId="1DACF192" w14:textId="77777777" w:rsidR="003C40C2" w:rsidRPr="00D8678E" w:rsidRDefault="003C40C2" w:rsidP="00740BAE">
                        <w:pPr>
                          <w:rPr>
                            <w:rFonts w:ascii="Georgia" w:hAnsi="Georgia"/>
                            <w:b/>
                          </w:rPr>
                        </w:pPr>
                        <w:r w:rsidRPr="00D8678E">
                          <w:rPr>
                            <w:rFonts w:ascii="Georgia" w:hAnsi="Georgia"/>
                            <w:b/>
                          </w:rPr>
                          <w:t xml:space="preserve">Wie er niet bij kan zijn zal later </w:t>
                        </w:r>
                        <w:proofErr w:type="spellStart"/>
                        <w:r w:rsidRPr="00D8678E">
                          <w:rPr>
                            <w:rFonts w:ascii="Georgia" w:hAnsi="Georgia"/>
                            <w:b/>
                          </w:rPr>
                          <w:t>v</w:t>
                        </w:r>
                        <w:r w:rsidR="00446A83">
                          <w:rPr>
                            <w:rFonts w:ascii="Georgia" w:hAnsi="Georgia"/>
                            <w:b/>
                          </w:rPr>
                          <w:t>éééééééé</w:t>
                        </w:r>
                        <w:r w:rsidRPr="00D8678E">
                          <w:rPr>
                            <w:rFonts w:ascii="Georgia" w:hAnsi="Georgia"/>
                            <w:b/>
                          </w:rPr>
                          <w:t>l</w:t>
                        </w:r>
                        <w:proofErr w:type="spellEnd"/>
                        <w:r w:rsidRPr="00D8678E">
                          <w:rPr>
                            <w:rFonts w:ascii="Georgia" w:hAnsi="Georgia"/>
                            <w:b/>
                          </w:rPr>
                          <w:t xml:space="preserve"> spijt hebben.</w:t>
                        </w:r>
                      </w:p>
                    </w:txbxContent>
                  </v:textbox>
                </v:shape>
                <v:shape id="Text Box 99" o:spid="_x0000_s1036" type="#_x0000_t202" style="position:absolute;left:4098920;top:5172483;width:1757333;height:32437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rCxQAA&#10;ANsAAAAPAAAAZHJzL2Rvd25yZXYueG1sRI/NasMwEITvgb6D2EJvidTmB8eJEkog0JRAaWx6Xqyt&#10;bWKtjKXYzttXhUKPw8x8w2z3o21ET52vHWt4nikQxIUzNZca8uw4TUD4gGywcUwa7uRhv3uYbDE1&#10;buBP6i+hFBHCPkUNVQhtKqUvKrLoZ64ljt636yyGKLtSmg6HCLeNfFFqJS3WHBcqbOlQUXG93KwG&#10;mXwtzib5WN/u73NzzepcnY5K66fH8XUDItAY/sN/7TejYbmC3y/xB8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YysLFAAAA2wAAAA8AAAAAAAAAAAAAAAAAlwIAAGRycy9k&#10;b3ducmV2LnhtbFBLBQYAAAAABAAEAPUAAACJAwAAAAA=&#10;" mv:complextextbox="1" filled="f" stroked="f">
                  <v:stroke o:forcedash="t"/>
                  <v:textbox inset=",0,,0">
                    <w:txbxContent/>
                  </v:textbox>
                </v:shape>
                <v:shape id="Text Box 100" o:spid="_x0000_s1037" type="#_x0000_t202" style="position:absolute;left:1998557;top:4163684;width:4160852;height:4460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8smtxQAA&#10;ANsAAAAPAAAAZHJzL2Rvd25yZXYueG1sRI9Ba8JAFITvBf/D8oTe6m4tkRJdpQgWhR5sKnp9Zp9J&#10;MPs2Zrcx9dd3C0KPw8x8w8wWva1FR62vHGt4HikQxLkzFRcadl+rp1cQPiAbrB2Thh/ysJgPHmaY&#10;GnflT+qyUIgIYZ+ihjKEJpXS5yVZ9CPXEEfv5FqLIcq2kKbFa4TbWo6VmkiLFceFEhtalpSfs2+r&#10;YXObfFwOYfN+3CZ9Vu/XSnXJWevHYf82BRGoD//he3ttNCQv8Pcl/gA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/yya3FAAAA2wAAAA8AAAAAAAAAAAAAAAAAlwIAAGRycy9k&#10;b3ducmV2LnhtbFBLBQYAAAAABAAEAPUAAACJAwAAAAA=&#10;" filled="f" stroked="f">
                  <v:stroke o:forcedash="t"/>
                  <v:textbox inset=",0,,0">
                    <w:txbxContent>
                      <w:p w14:paraId="61FCDB05" w14:textId="77777777" w:rsidR="003C40C2" w:rsidRDefault="003C40C2" w:rsidP="003C40C2">
                        <w:pPr>
                          <w:pStyle w:val="Kop2"/>
                          <w:jc w:val="center"/>
                        </w:pPr>
                        <w:proofErr w:type="spellStart"/>
                        <w:r>
                          <w:t>Practische</w:t>
                        </w:r>
                        <w:proofErr w:type="spellEnd"/>
                        <w:r>
                          <w:t xml:space="preserve"> informatie</w:t>
                        </w:r>
                      </w:p>
                    </w:txbxContent>
                  </v:textbox>
                </v:shape>
                <v:shape id="Text Box 101" o:spid="_x0000_s1038" type="#_x0000_t202" style="position:absolute;top:3548418;width:1591114;height:6152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u6LwgAA&#10;ANsAAAAPAAAAZHJzL2Rvd25yZXYueG1sRI9Bi8IwFITvwv6H8Bb2pqmCorWprIIg60Htrnh9NG/b&#10;YvNSmqj13xtB8DjMzDdMsuhMLa7UusqyguEgAkGcW11xoeDvd92fgnAeWWNtmRTcycEi/eglGGt7&#10;4wNdM1+IAGEXo4LS+yaW0uUlGXQD2xAH79+2Bn2QbSF1i7cAN7UcRdFEGqw4LJTY0Kqk/JxdjIKK&#10;N/vTTmrGmT2tt+dl/YPjo1Jfn933HISnzr/Dr/ZGKxgP4fkl/ACZ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q7ovCAAAA2wAAAA8AAAAAAAAAAAAAAAAAlwIAAGRycy9kb3du&#10;cmV2LnhtbFBLBQYAAAAABAAEAPUAAACGAwAAAAA=&#10;" filled="f" stroked="f">
                  <v:stroke o:forcedash="t"/>
                  <v:textbox inset="10.8pt,0,10.8pt,0">
                    <w:txbxContent>
                      <w:p w14:paraId="79B25C48" w14:textId="77777777" w:rsidR="003C40C2" w:rsidRDefault="003C40C2">
                        <w:pPr>
                          <w:pStyle w:val="BlockHeading"/>
                        </w:pPr>
                        <w:r w:rsidRPr="00740BAE">
                          <w:rPr>
                            <w:rFonts w:ascii="Arial" w:hAnsi="Arial" w:cs="Arial"/>
                            <w:color w:val="343434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36"/>
                            <w:szCs w:val="36"/>
                            <w:lang w:val="en-US"/>
                          </w:rPr>
                          <w:t>Mytil</w:t>
                        </w:r>
                        <w:r w:rsidRPr="00740BAE">
                          <w:rPr>
                            <w:rFonts w:ascii="Arial" w:hAnsi="Arial" w:cs="Arial"/>
                            <w:sz w:val="36"/>
                            <w:szCs w:val="36"/>
                            <w:lang w:val="en-US"/>
                          </w:rPr>
                          <w:t>s</w:t>
                        </w:r>
                        <w:proofErr w:type="spellEnd"/>
                        <w:r w:rsidRPr="00740BAE">
                          <w:rPr>
                            <w:rFonts w:ascii="Arial" w:hAnsi="Arial" w:cs="Arial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40BAE">
                          <w:rPr>
                            <w:rFonts w:ascii="Arial" w:hAnsi="Arial" w:cs="Arial"/>
                            <w:sz w:val="36"/>
                            <w:szCs w:val="36"/>
                            <w:lang w:val="en-US"/>
                          </w:rPr>
                          <w:t>edulis</w:t>
                        </w:r>
                        <w:proofErr w:type="spellEnd"/>
                        <w:r w:rsidRPr="00740BAE">
                          <w:rPr>
                            <w:rFonts w:ascii="Arial" w:hAnsi="Arial" w:cs="Arial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C40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75" behindDoc="0" locked="0" layoutInCell="1" allowOverlap="1" wp14:anchorId="4D45EC4B" wp14:editId="0E86E97E">
                <wp:simplePos x="0" y="0"/>
                <wp:positionH relativeFrom="page">
                  <wp:posOffset>655955</wp:posOffset>
                </wp:positionH>
                <wp:positionV relativeFrom="page">
                  <wp:posOffset>5344160</wp:posOffset>
                </wp:positionV>
                <wp:extent cx="1830070" cy="4578985"/>
                <wp:effectExtent l="0" t="0" r="0" b="0"/>
                <wp:wrapThrough wrapText="bothSides">
                  <wp:wrapPolygon edited="0">
                    <wp:start x="300" y="0"/>
                    <wp:lineTo x="300" y="21447"/>
                    <wp:lineTo x="20985" y="21447"/>
                    <wp:lineTo x="20985" y="0"/>
                    <wp:lineTo x="300" y="0"/>
                  </wp:wrapPolygon>
                </wp:wrapThrough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0" cy="457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66F284" w14:textId="77777777" w:rsidR="003C40C2" w:rsidRDefault="003C40C2" w:rsidP="00D1194D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Inderdaad: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br/>
                              <w:t>Op die dag is er ons jaarlijks mosselfeest.</w:t>
                            </w:r>
                          </w:p>
                          <w:p w14:paraId="0E727CBC" w14:textId="77777777" w:rsidR="003C40C2" w:rsidRDefault="003C40C2" w:rsidP="00740BAE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Voor de 45ste maal gaat dit eetfestijn door.</w:t>
                            </w:r>
                          </w:p>
                          <w:p w14:paraId="5927F669" w14:textId="77777777" w:rsidR="003C40C2" w:rsidRDefault="003C40C2" w:rsidP="00D1194D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Door het reuze succes van vorig jaar weer de keuze </w:t>
                            </w:r>
                          </w:p>
                          <w:p w14:paraId="6D250A3C" w14:textId="77777777" w:rsidR="003C40C2" w:rsidRPr="00864A58" w:rsidRDefault="003C40C2" w:rsidP="00D1194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64A58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  <w:t>Tussen Friet en brood</w:t>
                            </w:r>
                          </w:p>
                          <w:p w14:paraId="410695CF" w14:textId="77777777" w:rsidR="003C40C2" w:rsidRPr="009A1F7D" w:rsidRDefault="003C40C2" w:rsidP="00D1194D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Het feest gaat door in ons eigenste lokaal.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9" type="#_x0000_t202" style="position:absolute;margin-left:51.65pt;margin-top:420.8pt;width:144.1pt;height:360.55pt;z-index:2516695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" mv:complextextbox="1" filled="f" stroked="f">
                <v:textbox>
                  <w:txbxContent>
                    <w:p w14:paraId="3E66F284" w14:textId="77777777" w:rsidR="003C40C2" w:rsidRDefault="003C40C2" w:rsidP="00D1194D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Inderdaad: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br/>
                        <w:t>Op die dag is er ons jaarlijks mosselfeest.</w:t>
                      </w:r>
                    </w:p>
                    <w:p w14:paraId="0E727CBC" w14:textId="77777777" w:rsidR="003C40C2" w:rsidRDefault="003C40C2" w:rsidP="00740BAE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Voor de 45ste maal gaat dit eetfestijn door.</w:t>
                      </w:r>
                    </w:p>
                    <w:p w14:paraId="5927F669" w14:textId="77777777" w:rsidR="003C40C2" w:rsidRDefault="003C40C2" w:rsidP="00D1194D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Door het reuze succes van vorig jaar weer de keuze </w:t>
                      </w:r>
                    </w:p>
                    <w:p w14:paraId="6D250A3C" w14:textId="77777777" w:rsidR="003C40C2" w:rsidRPr="00864A58" w:rsidRDefault="003C40C2" w:rsidP="00D1194D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64A58"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  <w:t>Tussen Friet en brood</w:t>
                      </w:r>
                    </w:p>
                    <w:p w14:paraId="410695CF" w14:textId="77777777" w:rsidR="003C40C2" w:rsidRPr="009A1F7D" w:rsidRDefault="003C40C2" w:rsidP="00D1194D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Het feest gaat door in ons eigenste lokaal.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40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99" behindDoc="0" locked="0" layoutInCell="1" allowOverlap="1" wp14:anchorId="68B83DFE" wp14:editId="7F2F3474">
                <wp:simplePos x="0" y="0"/>
                <wp:positionH relativeFrom="page">
                  <wp:posOffset>2754630</wp:posOffset>
                </wp:positionH>
                <wp:positionV relativeFrom="page">
                  <wp:posOffset>5671820</wp:posOffset>
                </wp:positionV>
                <wp:extent cx="4124325" cy="401955"/>
                <wp:effectExtent l="0" t="0" r="0" b="4445"/>
                <wp:wrapThrough wrapText="bothSides">
                  <wp:wrapPolygon edited="0">
                    <wp:start x="133" y="0"/>
                    <wp:lineTo x="133" y="20474"/>
                    <wp:lineTo x="21284" y="20474"/>
                    <wp:lineTo x="21284" y="0"/>
                    <wp:lineTo x="133" y="0"/>
                  </wp:wrapPolygon>
                </wp:wrapThrough>
                <wp:docPr id="289" name="Tekstva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70976" w14:textId="77777777" w:rsidR="003C40C2" w:rsidRPr="00446A83" w:rsidRDefault="003C40C2" w:rsidP="00D8678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446A83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Aanvang om 19 uur</w:t>
                            </w:r>
                          </w:p>
                          <w:p w14:paraId="3842E8C2" w14:textId="77777777" w:rsidR="003C40C2" w:rsidRDefault="003C4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89" o:spid="_x0000_s1040" type="#_x0000_t202" style="position:absolute;margin-left:216.9pt;margin-top:446.6pt;width:324.75pt;height:31.65pt;z-index:2516705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" mv:complextextbox="1" filled="f" stroked="f">
                <v:textbox>
                  <w:txbxContent>
                    <w:p w14:paraId="58470976" w14:textId="77777777" w:rsidR="003C40C2" w:rsidRPr="00446A83" w:rsidRDefault="003C40C2" w:rsidP="00D8678E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446A83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Aanvang om 19 uur</w:t>
                      </w:r>
                    </w:p>
                    <w:p w14:paraId="3842E8C2" w14:textId="77777777" w:rsidR="003C40C2" w:rsidRDefault="003C40C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40BAE">
        <w:rPr>
          <w:noProof/>
          <w:lang w:val="en-US"/>
        </w:rPr>
        <w:drawing>
          <wp:anchor distT="0" distB="0" distL="114300" distR="114300" simplePos="0" relativeHeight="251667527" behindDoc="0" locked="0" layoutInCell="1" allowOverlap="1" wp14:anchorId="50FC37A8" wp14:editId="76F0090F">
            <wp:simplePos x="0" y="0"/>
            <wp:positionH relativeFrom="page">
              <wp:posOffset>711835</wp:posOffset>
            </wp:positionH>
            <wp:positionV relativeFrom="page">
              <wp:posOffset>761365</wp:posOffset>
            </wp:positionV>
            <wp:extent cx="1681480" cy="2659380"/>
            <wp:effectExtent l="0" t="0" r="0" b="7620"/>
            <wp:wrapThrough wrapText="bothSides">
              <wp:wrapPolygon edited="0">
                <wp:start x="0" y="0"/>
                <wp:lineTo x="0" y="21456"/>
                <wp:lineTo x="21208" y="21456"/>
                <wp:lineTo x="21208" y="0"/>
                <wp:lineTo x="0" y="0"/>
              </wp:wrapPolygon>
            </wp:wrapThrough>
            <wp:docPr id="288" name="Afbeelding 288" descr="Macintosh HD:Users:dirkdevuyst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irkdevuyst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7CB">
      <w:headerReference w:type="default" r:id="rId12"/>
      <w:headerReference w:type="first" r:id="rId13"/>
      <w:pgSz w:w="11909" w:h="16834" w:code="9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E966C" w14:textId="77777777" w:rsidR="00085742" w:rsidRDefault="00085742">
      <w:pPr>
        <w:spacing w:after="0"/>
      </w:pPr>
      <w:r>
        <w:separator/>
      </w:r>
    </w:p>
  </w:endnote>
  <w:endnote w:type="continuationSeparator" w:id="0">
    <w:p w14:paraId="4B487C8F" w14:textId="77777777" w:rsidR="00085742" w:rsidRDefault="00085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30F39" w14:textId="77777777" w:rsidR="00085742" w:rsidRDefault="00085742">
      <w:pPr>
        <w:spacing w:after="0"/>
      </w:pPr>
      <w:r>
        <w:separator/>
      </w:r>
    </w:p>
  </w:footnote>
  <w:footnote w:type="continuationSeparator" w:id="0">
    <w:p w14:paraId="037A62D3" w14:textId="77777777" w:rsidR="00085742" w:rsidRDefault="000857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16E33" w14:textId="77777777" w:rsidR="003C40C2" w:rsidRDefault="003C40C2">
    <w:pPr>
      <w:pStyle w:val="Ko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40" behindDoc="0" locked="0" layoutInCell="1" allowOverlap="1" wp14:anchorId="1A35232B" wp14:editId="0392F9C6">
              <wp:simplePos x="0" y="0"/>
              <wp:positionH relativeFrom="column">
                <wp:posOffset>-10918</wp:posOffset>
              </wp:positionH>
              <wp:positionV relativeFrom="paragraph">
                <wp:posOffset>2730</wp:posOffset>
              </wp:positionV>
              <wp:extent cx="6830568" cy="9957816"/>
              <wp:effectExtent l="0" t="0" r="8890" b="5715"/>
              <wp:wrapNone/>
              <wp:docPr id="15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568" cy="995781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9" o:spid="_x0000_s1026" style="position:absolute;margin-left:-.8pt;margin-top:.2pt;width:537.85pt;height:784.1pt;z-index:251653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" fillcolor="#7c8f97 [3204]" stroked="f" strokecolor="#4a7ebb" strokeweight="1.5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64" behindDoc="0" locked="0" layoutInCell="1" allowOverlap="1" wp14:anchorId="3884C98B" wp14:editId="59349E34">
              <wp:simplePos x="0" y="0"/>
              <wp:positionH relativeFrom="column">
                <wp:posOffset>161203</wp:posOffset>
              </wp:positionH>
              <wp:positionV relativeFrom="paragraph">
                <wp:posOffset>192152</wp:posOffset>
              </wp:positionV>
              <wp:extent cx="6475733" cy="9567313"/>
              <wp:effectExtent l="76200" t="95250" r="115570" b="110490"/>
              <wp:wrapNone/>
              <wp:docPr id="8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475733" cy="95673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12.7pt;margin-top:15.15pt;width:509.9pt;height:753.35pt;z-index:251654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" fillcolor="white [3212]" stroked="f">
              <v:shadow on="t" opacity="26214f" origin="-.5,-.5" offset="0,0"/>
              <v:path arrowok="t"/>
              <o:lock v:ext="edit" aspectratio="t"/>
            </v:rect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5188" behindDoc="0" locked="0" layoutInCell="1" allowOverlap="1" wp14:anchorId="52A62062" wp14:editId="4A35343B">
              <wp:simplePos x="0" y="0"/>
              <wp:positionH relativeFrom="column">
                <wp:posOffset>346565</wp:posOffset>
              </wp:positionH>
              <wp:positionV relativeFrom="paragraph">
                <wp:posOffset>396146</wp:posOffset>
              </wp:positionV>
              <wp:extent cx="6120899" cy="9176811"/>
              <wp:effectExtent l="0" t="0" r="13335" b="24765"/>
              <wp:wrapNone/>
              <wp:docPr id="16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899" cy="9176811"/>
                        <a:chOff x="1152" y="1152"/>
                        <a:chExt cx="9936" cy="13536"/>
                      </a:xfrm>
                    </wpg:grpSpPr>
                    <wps:wsp>
                      <wps:cNvPr id="17" name="Rectangle 41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8" name="Line 43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4" o:spid="_x0000_s1026" style="position:absolute;margin-left:27.3pt;margin-top:31.2pt;width:481.95pt;height:722.6pt;z-index:251655188" coordorigin="1152,1152" coordsize="9936,13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">
              <v:rect id="Rectangle 41" o:spid="_x0000_s1027" style="position:absolute;left:1152;top:1152;width:9936;height:135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KJEwAAA&#10;ANsAAAAPAAAAZHJzL2Rvd25yZXYueG1sRE/LqsIwEN0L/kMY4e401cVVq1FEELxXUXzgemjGtthM&#10;ShNt/XsjCO7mcJ4znTemEA+qXG5ZQb8XgSBOrM45VXA+rbojEM4jaywsk4InOZjP2q0pxtrWfKDH&#10;0acihLCLUUHmfRlL6ZKMDLqeLYkDd7WVQR9glUpdYR3CTSEHUfQrDeYcGjIsaZlRcjvejYLElOt6&#10;M75sd2a7G/yN8v/+/olK/XSaxQSEp8Z/xR/3Wof5Q3j/Eg6Qs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KJEwAAAANsAAAAPAAAAAAAAAAAAAAAAAJcCAABkcnMvZG93bnJl&#10;di54bWxQSwUGAAAAAAQABAD1AAAAhAMAAAAA&#10;" filled="f" fillcolor="#4b5a60 [3215]" strokecolor="#b0bbc0 [1940]" strokeweight="1pt">
                <v:shadow opacity="22938f" mv:blur="38100f" offset="0,2pt"/>
                <v:textbox inset=",7.2pt,,7.2pt"/>
              </v:rect>
              <v:line id="Line 43" o:spid="_x0000_s1028" style="position:absolute;visibility:visible;mso-wrap-style:square" from="1152,1800" to="11088,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d6w0cIAAADbAAAADwAAAGRycy9kb3ducmV2LnhtbESPzU7DQAyE70h9h5UrcaMbeqAQuq1Q&#10;y9+1gQs3K2uSQNYb7bpJeHt8QOJma8Yzn7f7OfRmpJS7yA6uVwUY4jr6jhsH729PV7dgsiB77COT&#10;gx/KsN8tLrZY+jjxicZKGqMhnEt00IoMpbW5bilgXsWBWLXPmAKKrqmxPuGk4aG366K4sQE71oYW&#10;Bzq0VH9X5+DgK31sRM51tXk8PY9TOlYv6e7g3OVyfrgHIzTLv/nv+tUrvsLqLzqA3f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d6w0cIAAADbAAAADwAAAAAAAAAAAAAA&#10;AAChAgAAZHJzL2Rvd25yZXYueG1sUEsFBgAAAAAEAAQA+QAAAJADAAAAAA==&#10;" strokecolor="#b0bbc0 [1940]" strokeweight="1pt">
                <v:shadow opacity="22938f" mv:blur="38100f" offset="0,2pt"/>
              </v:line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212" behindDoc="0" locked="0" layoutInCell="1" allowOverlap="1" wp14:anchorId="76219319" wp14:editId="011513DB">
              <wp:simplePos x="0" y="0"/>
              <wp:positionH relativeFrom="column">
                <wp:posOffset>452486</wp:posOffset>
              </wp:positionH>
              <wp:positionV relativeFrom="paragraph">
                <wp:posOffset>498143</wp:posOffset>
              </wp:positionV>
              <wp:extent cx="2838678" cy="244064"/>
              <wp:effectExtent l="0" t="0" r="0" b="3810"/>
              <wp:wrapNone/>
              <wp:docPr id="2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678" cy="2440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3A7E1164" w14:textId="77777777" w:rsidR="003C40C2" w:rsidRDefault="003C40C2" w:rsidP="00F91EE2">
                          <w:pPr>
                            <w:pStyle w:val="Koptekst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9" o:spid="_x0000_s1041" type="#_x0000_t202" style="position:absolute;margin-left:35.65pt;margin-top:39.2pt;width:223.5pt;height:19.2pt;z-index:2516562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" filled="f" stroked="f">
              <v:stroke o:forcedash="t"/>
              <v:textbox inset="0,0,0,0">
                <w:txbxContent>
                  <w:p w14:paraId="3A7E1164" w14:textId="77777777" w:rsidR="003C40C2" w:rsidRDefault="003C40C2" w:rsidP="00F91EE2">
                    <w:pPr>
                      <w:pStyle w:val="Koptekst"/>
                    </w:pPr>
                    <w:r>
                      <w:t>Lorem Ipsum Dolor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36" behindDoc="0" locked="0" layoutInCell="1" allowOverlap="1" wp14:anchorId="20A77015" wp14:editId="52839FF5">
              <wp:simplePos x="0" y="0"/>
              <wp:positionH relativeFrom="column">
                <wp:posOffset>3497709</wp:posOffset>
              </wp:positionH>
              <wp:positionV relativeFrom="paragraph">
                <wp:posOffset>512714</wp:posOffset>
              </wp:positionV>
              <wp:extent cx="2838678" cy="244064"/>
              <wp:effectExtent l="0" t="0" r="0" b="3810"/>
              <wp:wrapNone/>
              <wp:docPr id="19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678" cy="2440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1F2B785" w14:textId="77777777" w:rsidR="003C40C2" w:rsidRDefault="003C40C2" w:rsidP="00F91EE2">
                          <w:pPr>
                            <w:pStyle w:val="Header-Right"/>
                          </w:pPr>
                          <w:r>
                            <w:t>Lente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0" o:spid="_x0000_s1042" type="#_x0000_t202" style="position:absolute;margin-left:275.4pt;margin-top:40.35pt;width:223.5pt;height:19.2pt;z-index:251657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" filled="f" stroked="f">
              <v:stroke o:forcedash="t"/>
              <v:textbox inset="0,0,0,0">
                <w:txbxContent>
                  <w:p w14:paraId="41F2B785" w14:textId="77777777" w:rsidR="003C40C2" w:rsidRDefault="003C40C2" w:rsidP="00F91EE2">
                    <w:pPr>
                      <w:pStyle w:val="Header-Right"/>
                    </w:pPr>
                    <w:r>
                      <w:t>Lente 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>;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9B2C9" w14:textId="77777777" w:rsidR="003C40C2" w:rsidRDefault="003C40C2">
    <w:pPr>
      <w:pStyle w:val="Ko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40822" behindDoc="0" locked="0" layoutInCell="1" allowOverlap="1" wp14:anchorId="1E9C668A" wp14:editId="711686E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30568" cy="9957816"/>
              <wp:effectExtent l="0" t="0" r="8890" b="571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0568" cy="9957816"/>
                        <a:chOff x="0" y="0"/>
                        <a:chExt cx="7028597" cy="9321420"/>
                      </a:xfrm>
                    </wpg:grpSpPr>
                    <wps:wsp>
                      <wps:cNvPr id="8" name="Rectangle 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597" cy="9321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83" name="Rectangle 3"/>
                      <wps:cNvSpPr>
                        <a:spLocks noChangeAspect="1"/>
                      </wps:cNvSpPr>
                      <wps:spPr>
                        <a:xfrm>
                          <a:off x="182880" y="182880"/>
                          <a:ext cx="6663475" cy="89558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/>
                        </a:scene3d>
                        <a:sp3d contourW="12700">
                          <a:bevelT w="25400" h="19050"/>
                          <a:contourClr>
                            <a:schemeClr val="bg1"/>
                          </a:contourClr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 45"/>
                      <wpg:cNvGrpSpPr>
                        <a:grpSpLocks/>
                      </wpg:cNvGrpSpPr>
                      <wpg:grpSpPr bwMode="auto">
                        <a:xfrm>
                          <a:off x="379828" y="365760"/>
                          <a:ext cx="6298353" cy="8590328"/>
                          <a:chOff x="1152" y="1152"/>
                          <a:chExt cx="9936" cy="13536"/>
                        </a:xfrm>
                      </wpg:grpSpPr>
                      <wps:wsp>
                        <wps:cNvPr id="1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52" y="1152"/>
                            <a:ext cx="9936" cy="135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Line 42"/>
                        <wps:cNvCnPr/>
                        <wps:spPr bwMode="auto">
                          <a:xfrm>
                            <a:off x="1152" y="180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0;width:537.85pt;height:784.1pt;z-index:251640822;mso-position-horizontal:center;mso-position-horizontal-relative:page;mso-position-vertical:center;mso-position-vertical-relative:page;mso-width-relative:margin;mso-height-relative:margin" coordsize="7028597,9321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">
              <v:rect id="Rectangle 34" o:spid="_x0000_s1027" style="position:absolute;width:7028597;height:9321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O7YwQAA&#10;ANoAAAAPAAAAZHJzL2Rvd25yZXYueG1sRE/PT8IwFL6T+D80j4SbdBCDOihkIUg4oU4jHl/WxzpZ&#10;X5e2wPzv7cGE45fv92LV21ZcyIfGsYLJOANBXDndcK3g8+Pl/glEiMgaW8ek4JcCrJZ3gwXm2l35&#10;nS5lrEUK4ZCjAhNjl0sZKkMWw9h1xIk7Om8xJuhrqT1eU7ht5TTLZtJiw6nBYEdrQ9WpPFsFm/ZQ&#10;GP/187B/lOX3s3urt6+HQqnRsC/mICL18Sb+d++0grQ1XUk3QC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YTu2MEAAADaAAAADwAAAAAAAAAAAAAAAACXAgAAZHJzL2Rvd25y&#10;ZXYueG1sUEsFBgAAAAAEAAQA9QAAAIUDAAAAAA==&#10;" fillcolor="#7c8f97 [3204]" stroked="f" strokecolor="#4a7ebb" strokeweight="1.5pt">
                <v:shadow opacity="22938f" mv:blur="38100f" offset="0,2pt"/>
                <v:textbox inset=",7.2pt,,7.2pt"/>
              </v:rect>
              <v:rect id="Rectangle 3" o:spid="_x0000_s1028" style="position:absolute;left:182880;top:182880;width:6663475;height:89558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weU7xAAA&#10;ANsAAAAPAAAAZHJzL2Rvd25yZXYueG1sRI9Ba8JAFITvBf/D8oTe6kYtRaKriFiMhx6MuXh7ZJ/Z&#10;YPZtyG6T9N+7hUKPw8x8w2x2o21ET52vHSuYzxIQxKXTNVcKiuvn2wqED8gaG8ek4Ic87LaTlw2m&#10;2g18oT4PlYgQ9ikqMCG0qZS+NGTRz1xLHL276yyGKLtK6g6HCLeNXCTJh7RYc1ww2NLBUPnIv62C&#10;0+VoHl95n50z+z7cBnksTJEo9Tod92sQgcbwH/5rZ1rBagm/X+IPkN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MHlO8QAAADbAAAADwAAAAAAAAAAAAAAAACXAgAAZHJzL2Rv&#10;d25yZXYueG1sUEsFBgAAAAAEAAQA9QAAAIgDAAAAAA==&#10;" fillcolor="white [3212]" stroked="f">
                <v:shadow on="t" opacity="26214f" origin="-.5,-.5" offset="0,0"/>
                <v:path arrowok="t"/>
                <o:lock v:ext="edit" aspectratio="t"/>
              </v:rect>
              <v:group id="Group 45" o:spid="_x0000_s1029" style="position:absolute;left:379828;top:365760;width:6298353;height:8590328" coordorigin="1152,1152" coordsize="9936,135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rect id="Rectangle 36" o:spid="_x0000_s1030" style="position:absolute;left:1152;top:1152;width:9936;height:135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ZTowwwAA&#10;ANsAAAAPAAAAZHJzL2Rvd25yZXYueG1sRI9Li8JAEITvgv9haGFvOtHD4mYdRQTBFy4+2HOT6U3C&#10;ZnpCZjTx39sHwVs3VV319WzRuUrdqQmlZwPjUQKKOPO25NzA9bIeTkGFiGyx8kwGHhRgMe/3Zpha&#10;3/KJ7ueYKwnhkKKBIsY61TpkBTkMI18Ti/bnG4dR1ibXtsFWwl2lJ0nyqR2WLA0F1rQqKPs/35yB&#10;zNWbdv/1ezi6w3GynZa78c8DjfkYdMtvUJG6+Da/rjdW8IVefpEB9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ZTowwwAAANsAAAAPAAAAAAAAAAAAAAAAAJcCAABkcnMvZG93&#10;bnJldi54bWxQSwUGAAAAAAQABAD1AAAAhwMAAAAA&#10;" filled="f" fillcolor="#4b5a60 [3215]" strokecolor="#b0bbc0 [1940]" strokeweight="1pt">
                  <v:shadow opacity="22938f" mv:blur="38100f" offset="0,2pt"/>
                  <v:textbox inset=",7.2pt,,7.2pt"/>
                </v:rect>
                <v:line id="Line 42" o:spid="_x0000_s1031" style="position:absolute;visibility:visible;mso-wrap-style:square" from="1152,1800" to="11088,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QZTMAAAADbAAAADwAAAGRycy9kb3ducmV2LnhtbERPTU/CQBC9k/gfNmPiDbZwECwsxCAq&#10;V6oXb5Pu0Fa7s83u0NZ/75qQcJuX9zmb3eha1VOIjWcD81kGirj0tuHKwOfH63QFKgqyxdYzGfil&#10;CLvt3WSDufUDn6gvpFIphGOOBmqRLtc6ljU5jDPfESfu7INDSTBU2gYcUrhr9SLLHrXDhlNDjR3t&#10;ayp/iosz8B2+liKXslgeTm/9EF6K9/C0N+bhfnxegxIa5Sa+uo82zZ/D/y/pAL39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TkGUzAAAAA2wAAAA8AAAAAAAAAAAAAAAAA&#10;oQIAAGRycy9kb3ducmV2LnhtbFBLBQYAAAAABAAEAPkAAACOAwAAAAA=&#10;" strokecolor="#b0bbc0 [1940]" strokeweight="1pt">
                  <v:shadow opacity="22938f" mv:blur="38100f" offset="0,2pt"/>
                </v:lin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attachedTemplate r:id="rId1"/>
  <w:revisionView w:markup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F91EE2"/>
    <w:rsid w:val="00085742"/>
    <w:rsid w:val="003C40C2"/>
    <w:rsid w:val="00446A83"/>
    <w:rsid w:val="00512E6F"/>
    <w:rsid w:val="00580619"/>
    <w:rsid w:val="005E7D29"/>
    <w:rsid w:val="00676480"/>
    <w:rsid w:val="00740BAE"/>
    <w:rsid w:val="00A81AF0"/>
    <w:rsid w:val="00AD322A"/>
    <w:rsid w:val="00D1194D"/>
    <w:rsid w:val="00D8678E"/>
    <w:rsid w:val="00E737CB"/>
    <w:rsid w:val="00EB77FB"/>
    <w:rsid w:val="00F91E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B6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footer" w:uiPriority="99"/>
    <w:lsdException w:name="Body Text" w:uiPriority="99"/>
    <w:lsdException w:name="Body Text 2" w:uiPriority="99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paragraph" w:styleId="Kop2">
    <w:name w:val="heading 2"/>
    <w:basedOn w:val="Normaal"/>
    <w:link w:val="Kop2Teken"/>
    <w:uiPriority w:val="9"/>
    <w:unhideWhenUsed/>
    <w:qFormat/>
    <w:pPr>
      <w:spacing w:after="0"/>
      <w:outlineLvl w:val="1"/>
    </w:pPr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paragraph" w:styleId="Kop3">
    <w:name w:val="heading 3"/>
    <w:basedOn w:val="Normaal"/>
    <w:link w:val="Kop3Teken"/>
    <w:uiPriority w:val="9"/>
    <w:unhideWhenUsed/>
    <w:qFormat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9C5238" w:themeColor="accent2"/>
      <w:sz w:val="28"/>
    </w:rPr>
  </w:style>
  <w:style w:type="paragraph" w:styleId="Kop4">
    <w:name w:val="heading 4"/>
    <w:basedOn w:val="Normaal"/>
    <w:link w:val="Kop4Teken"/>
    <w:uiPriority w:val="9"/>
    <w:unhideWhenUsed/>
    <w:qFormat/>
    <w:pPr>
      <w:spacing w:after="0"/>
      <w:outlineLvl w:val="3"/>
    </w:pPr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paragraph" w:styleId="Kop5">
    <w:name w:val="heading 5"/>
    <w:basedOn w:val="Normaal"/>
    <w:link w:val="Kop5Teken"/>
    <w:uiPriority w:val="9"/>
    <w:unhideWhenUsed/>
    <w:qFormat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9C5238" w:themeColor="accent2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pPr>
      <w:spacing w:after="0"/>
    </w:pPr>
    <w:rPr>
      <w:color w:val="252D30" w:themeColor="text2" w:themeShade="80"/>
      <w:sz w:val="22"/>
    </w:rPr>
  </w:style>
  <w:style w:type="character" w:customStyle="1" w:styleId="KoptekstTeken">
    <w:name w:val="Koptekst Teken"/>
    <w:basedOn w:val="Standaardalinea-lettertype"/>
    <w:link w:val="Koptekst"/>
    <w:uiPriority w:val="99"/>
    <w:rPr>
      <w:color w:val="252D30" w:themeColor="text2" w:themeShade="80"/>
      <w:sz w:val="22"/>
    </w:rPr>
  </w:style>
  <w:style w:type="paragraph" w:styleId="Voettekst">
    <w:name w:val="footer"/>
    <w:basedOn w:val="Normaal"/>
    <w:link w:val="VoettekstTeken"/>
    <w:uiPriority w:val="99"/>
    <w:unhideWhenUsed/>
    <w:pPr>
      <w:spacing w:after="0"/>
      <w:jc w:val="right"/>
    </w:pPr>
    <w:rPr>
      <w:color w:val="252D30" w:themeColor="text2" w:themeShade="80"/>
      <w:sz w:val="20"/>
    </w:rPr>
  </w:style>
  <w:style w:type="character" w:customStyle="1" w:styleId="VoettekstTeken">
    <w:name w:val="Voettekst Teken"/>
    <w:basedOn w:val="Standaardalinea-lettertype"/>
    <w:link w:val="Voettekst"/>
    <w:uiPriority w:val="99"/>
    <w:rPr>
      <w:color w:val="252D30" w:themeColor="text2" w:themeShade="80"/>
      <w:sz w:val="20"/>
    </w:rPr>
  </w:style>
  <w:style w:type="character" w:customStyle="1" w:styleId="Kop1Teken">
    <w:name w:val="Kop 1 Teken"/>
    <w:basedOn w:val="Standaardalinea-lettertype"/>
    <w:link w:val="Kop1"/>
    <w:uiPriority w:val="9"/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character" w:customStyle="1" w:styleId="Kop3Teken">
    <w:name w:val="Kop 3 Teken"/>
    <w:basedOn w:val="Standaardalinea-lettertype"/>
    <w:link w:val="Kop3"/>
    <w:uiPriority w:val="9"/>
    <w:rPr>
      <w:rFonts w:asciiTheme="majorHAnsi" w:eastAsiaTheme="majorEastAsia" w:hAnsiTheme="majorHAnsi" w:cstheme="majorBidi"/>
      <w:bCs/>
      <w:color w:val="9C5238" w:themeColor="accent2"/>
      <w:sz w:val="28"/>
    </w:rPr>
  </w:style>
  <w:style w:type="character" w:customStyle="1" w:styleId="Kop4Teken">
    <w:name w:val="Kop 4 Teken"/>
    <w:basedOn w:val="Standaardalinea-lettertype"/>
    <w:link w:val="Kop4"/>
    <w:uiPriority w:val="9"/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character" w:customStyle="1" w:styleId="Kop5Teken">
    <w:name w:val="Kop 5 Teken"/>
    <w:basedOn w:val="Standaardalinea-lettertype"/>
    <w:link w:val="Kop5"/>
    <w:uiPriority w:val="9"/>
    <w:rPr>
      <w:rFonts w:asciiTheme="majorHAnsi" w:eastAsiaTheme="majorEastAsia" w:hAnsiTheme="majorHAnsi" w:cstheme="majorBidi"/>
      <w:color w:val="9C5238" w:themeColor="accent2"/>
      <w:sz w:val="22"/>
    </w:rPr>
  </w:style>
  <w:style w:type="paragraph" w:styleId="Plattetekst">
    <w:name w:val="Body Text"/>
    <w:basedOn w:val="Normaal"/>
    <w:link w:val="PlattetekstTeken"/>
    <w:uiPriority w:val="99"/>
    <w:unhideWhenUsed/>
    <w:pPr>
      <w:spacing w:after="60" w:line="264" w:lineRule="auto"/>
      <w:ind w:firstLine="360"/>
    </w:pPr>
    <w:rPr>
      <w:color w:val="252D30" w:themeColor="text2" w:themeShade="80"/>
      <w:sz w:val="22"/>
    </w:rPr>
  </w:style>
  <w:style w:type="character" w:customStyle="1" w:styleId="PlattetekstTeken">
    <w:name w:val="Platte tekst Teken"/>
    <w:basedOn w:val="Standaardalinea-lettertype"/>
    <w:link w:val="Plattetekst"/>
    <w:uiPriority w:val="99"/>
    <w:rPr>
      <w:color w:val="252D30" w:themeColor="text2" w:themeShade="80"/>
      <w:sz w:val="22"/>
    </w:rPr>
  </w:style>
  <w:style w:type="paragraph" w:styleId="Plattetekst2">
    <w:name w:val="Body Text 2"/>
    <w:basedOn w:val="Normaal"/>
    <w:link w:val="Plattetekst2Teken"/>
    <w:uiPriority w:val="99"/>
    <w:unhideWhenUsed/>
    <w:pPr>
      <w:spacing w:line="252" w:lineRule="auto"/>
    </w:pPr>
    <w:rPr>
      <w:color w:val="252D30" w:themeColor="text2" w:themeShade="80"/>
      <w:sz w:val="20"/>
    </w:rPr>
  </w:style>
  <w:style w:type="character" w:customStyle="1" w:styleId="Plattetekst2Teken">
    <w:name w:val="Platte tekst 2 Teken"/>
    <w:basedOn w:val="Standaardalinea-lettertype"/>
    <w:link w:val="Plattetekst2"/>
    <w:uiPriority w:val="99"/>
    <w:rPr>
      <w:color w:val="252D30" w:themeColor="text2" w:themeShade="80"/>
      <w:sz w:val="20"/>
    </w:rPr>
  </w:style>
  <w:style w:type="paragraph" w:styleId="Titel">
    <w:name w:val="Title"/>
    <w:basedOn w:val="Normaal"/>
    <w:link w:val="TitelTeken"/>
    <w:uiPriority w:val="10"/>
    <w:qFormat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el">
    <w:name w:val="Subtitle"/>
    <w:basedOn w:val="Normaal"/>
    <w:link w:val="SubtitelTeken"/>
    <w:uiPriority w:val="11"/>
    <w:qFormat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character" w:customStyle="1" w:styleId="SubtitelTeken">
    <w:name w:val="Subtitel Teken"/>
    <w:basedOn w:val="Standaardalinea-lettertype"/>
    <w:link w:val="Subtitel"/>
    <w:uiPriority w:val="11"/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paragraph" w:customStyle="1" w:styleId="BlockHeading">
    <w:name w:val="Block Heading"/>
    <w:basedOn w:val="Normaal"/>
    <w:link w:val="BlockHeadingChar"/>
    <w:qFormat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al"/>
    <w:link w:val="OrganizationChar"/>
    <w:qFormat/>
    <w:pPr>
      <w:spacing w:after="0"/>
    </w:pPr>
    <w:rPr>
      <w:color w:val="7C8F97" w:themeColor="accent1"/>
      <w:sz w:val="28"/>
    </w:rPr>
  </w:style>
  <w:style w:type="character" w:customStyle="1" w:styleId="OrganizationChar">
    <w:name w:val="Organization Char"/>
    <w:basedOn w:val="Standaardalinea-lettertype"/>
    <w:link w:val="Organization"/>
    <w:rPr>
      <w:color w:val="7C8F97" w:themeColor="accent1"/>
      <w:sz w:val="28"/>
    </w:rPr>
  </w:style>
  <w:style w:type="character" w:customStyle="1" w:styleId="BlockHeadingChar">
    <w:name w:val="Block Heading Char"/>
    <w:basedOn w:val="Standaardalinea-lettertype"/>
    <w:link w:val="BlockHeading"/>
    <w:rPr>
      <w:color w:val="FFFFFF" w:themeColor="background1"/>
      <w:sz w:val="52"/>
    </w:rPr>
  </w:style>
  <w:style w:type="paragraph" w:customStyle="1" w:styleId="Header-Right">
    <w:name w:val="Header - Right"/>
    <w:basedOn w:val="Koptekst"/>
    <w:link w:val="Header-RightChar"/>
    <w:qFormat/>
    <w:pPr>
      <w:jc w:val="right"/>
    </w:pPr>
  </w:style>
  <w:style w:type="character" w:customStyle="1" w:styleId="Header-RightChar">
    <w:name w:val="Header - Right Char"/>
    <w:basedOn w:val="KoptekstTeken"/>
    <w:link w:val="Header-Right"/>
    <w:rPr>
      <w:color w:val="252D30" w:themeColor="text2" w:themeShade="80"/>
      <w:sz w:val="22"/>
    </w:rPr>
  </w:style>
  <w:style w:type="paragraph" w:styleId="Bloktekst">
    <w:name w:val="Block Text"/>
    <w:basedOn w:val="Normaal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Geadresseerde">
    <w:name w:val="Geadresseerde"/>
    <w:basedOn w:val="Normaal"/>
    <w:link w:val="RecipientChar"/>
    <w:qFormat/>
    <w:pPr>
      <w:spacing w:after="0"/>
    </w:pPr>
    <w:rPr>
      <w:color w:val="9C5238" w:themeColor="accent2"/>
      <w:sz w:val="28"/>
    </w:rPr>
  </w:style>
  <w:style w:type="paragraph" w:customStyle="1" w:styleId="Wordtvervolgd">
    <w:name w:val="Wordt vervolgd"/>
    <w:basedOn w:val="Normaal"/>
    <w:qFormat/>
    <w:pPr>
      <w:spacing w:after="0"/>
      <w:jc w:val="right"/>
    </w:pPr>
    <w:rPr>
      <w:color w:val="9C5238" w:themeColor="accent2"/>
    </w:rPr>
  </w:style>
  <w:style w:type="character" w:customStyle="1" w:styleId="RecipientChar">
    <w:name w:val="Recipient Char"/>
    <w:basedOn w:val="Standaardalinea-lettertype"/>
    <w:link w:val="Geadresseerde"/>
    <w:rPr>
      <w:color w:val="9C5238" w:themeColor="accent2"/>
      <w:sz w:val="28"/>
    </w:rPr>
  </w:style>
  <w:style w:type="character" w:styleId="Hyperlink">
    <w:name w:val="Hyperlink"/>
    <w:basedOn w:val="Standaardalinea-lettertype"/>
    <w:rsid w:val="00446A83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footer" w:uiPriority="99"/>
    <w:lsdException w:name="Body Text" w:uiPriority="99"/>
    <w:lsdException w:name="Body Text 2" w:uiPriority="99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paragraph" w:styleId="Kop2">
    <w:name w:val="heading 2"/>
    <w:basedOn w:val="Normaal"/>
    <w:link w:val="Kop2Teken"/>
    <w:uiPriority w:val="9"/>
    <w:unhideWhenUsed/>
    <w:qFormat/>
    <w:pPr>
      <w:spacing w:after="0"/>
      <w:outlineLvl w:val="1"/>
    </w:pPr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paragraph" w:styleId="Kop3">
    <w:name w:val="heading 3"/>
    <w:basedOn w:val="Normaal"/>
    <w:link w:val="Kop3Teken"/>
    <w:uiPriority w:val="9"/>
    <w:unhideWhenUsed/>
    <w:qFormat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9C5238" w:themeColor="accent2"/>
      <w:sz w:val="28"/>
    </w:rPr>
  </w:style>
  <w:style w:type="paragraph" w:styleId="Kop4">
    <w:name w:val="heading 4"/>
    <w:basedOn w:val="Normaal"/>
    <w:link w:val="Kop4Teken"/>
    <w:uiPriority w:val="9"/>
    <w:unhideWhenUsed/>
    <w:qFormat/>
    <w:pPr>
      <w:spacing w:after="0"/>
      <w:outlineLvl w:val="3"/>
    </w:pPr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paragraph" w:styleId="Kop5">
    <w:name w:val="heading 5"/>
    <w:basedOn w:val="Normaal"/>
    <w:link w:val="Kop5Teken"/>
    <w:uiPriority w:val="9"/>
    <w:unhideWhenUsed/>
    <w:qFormat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9C5238" w:themeColor="accent2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pPr>
      <w:spacing w:after="0"/>
    </w:pPr>
    <w:rPr>
      <w:color w:val="252D30" w:themeColor="text2" w:themeShade="80"/>
      <w:sz w:val="22"/>
    </w:rPr>
  </w:style>
  <w:style w:type="character" w:customStyle="1" w:styleId="KoptekstTeken">
    <w:name w:val="Koptekst Teken"/>
    <w:basedOn w:val="Standaardalinea-lettertype"/>
    <w:link w:val="Koptekst"/>
    <w:uiPriority w:val="99"/>
    <w:rPr>
      <w:color w:val="252D30" w:themeColor="text2" w:themeShade="80"/>
      <w:sz w:val="22"/>
    </w:rPr>
  </w:style>
  <w:style w:type="paragraph" w:styleId="Voettekst">
    <w:name w:val="footer"/>
    <w:basedOn w:val="Normaal"/>
    <w:link w:val="VoettekstTeken"/>
    <w:uiPriority w:val="99"/>
    <w:unhideWhenUsed/>
    <w:pPr>
      <w:spacing w:after="0"/>
      <w:jc w:val="right"/>
    </w:pPr>
    <w:rPr>
      <w:color w:val="252D30" w:themeColor="text2" w:themeShade="80"/>
      <w:sz w:val="20"/>
    </w:rPr>
  </w:style>
  <w:style w:type="character" w:customStyle="1" w:styleId="VoettekstTeken">
    <w:name w:val="Voettekst Teken"/>
    <w:basedOn w:val="Standaardalinea-lettertype"/>
    <w:link w:val="Voettekst"/>
    <w:uiPriority w:val="99"/>
    <w:rPr>
      <w:color w:val="252D30" w:themeColor="text2" w:themeShade="80"/>
      <w:sz w:val="20"/>
    </w:rPr>
  </w:style>
  <w:style w:type="character" w:customStyle="1" w:styleId="Kop1Teken">
    <w:name w:val="Kop 1 Teken"/>
    <w:basedOn w:val="Standaardalinea-lettertype"/>
    <w:link w:val="Kop1"/>
    <w:uiPriority w:val="9"/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character" w:customStyle="1" w:styleId="Kop3Teken">
    <w:name w:val="Kop 3 Teken"/>
    <w:basedOn w:val="Standaardalinea-lettertype"/>
    <w:link w:val="Kop3"/>
    <w:uiPriority w:val="9"/>
    <w:rPr>
      <w:rFonts w:asciiTheme="majorHAnsi" w:eastAsiaTheme="majorEastAsia" w:hAnsiTheme="majorHAnsi" w:cstheme="majorBidi"/>
      <w:bCs/>
      <w:color w:val="9C5238" w:themeColor="accent2"/>
      <w:sz w:val="28"/>
    </w:rPr>
  </w:style>
  <w:style w:type="character" w:customStyle="1" w:styleId="Kop4Teken">
    <w:name w:val="Kop 4 Teken"/>
    <w:basedOn w:val="Standaardalinea-lettertype"/>
    <w:link w:val="Kop4"/>
    <w:uiPriority w:val="9"/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character" w:customStyle="1" w:styleId="Kop5Teken">
    <w:name w:val="Kop 5 Teken"/>
    <w:basedOn w:val="Standaardalinea-lettertype"/>
    <w:link w:val="Kop5"/>
    <w:uiPriority w:val="9"/>
    <w:rPr>
      <w:rFonts w:asciiTheme="majorHAnsi" w:eastAsiaTheme="majorEastAsia" w:hAnsiTheme="majorHAnsi" w:cstheme="majorBidi"/>
      <w:color w:val="9C5238" w:themeColor="accent2"/>
      <w:sz w:val="22"/>
    </w:rPr>
  </w:style>
  <w:style w:type="paragraph" w:styleId="Plattetekst">
    <w:name w:val="Body Text"/>
    <w:basedOn w:val="Normaal"/>
    <w:link w:val="PlattetekstTeken"/>
    <w:uiPriority w:val="99"/>
    <w:unhideWhenUsed/>
    <w:pPr>
      <w:spacing w:after="60" w:line="264" w:lineRule="auto"/>
      <w:ind w:firstLine="360"/>
    </w:pPr>
    <w:rPr>
      <w:color w:val="252D30" w:themeColor="text2" w:themeShade="80"/>
      <w:sz w:val="22"/>
    </w:rPr>
  </w:style>
  <w:style w:type="character" w:customStyle="1" w:styleId="PlattetekstTeken">
    <w:name w:val="Platte tekst Teken"/>
    <w:basedOn w:val="Standaardalinea-lettertype"/>
    <w:link w:val="Plattetekst"/>
    <w:uiPriority w:val="99"/>
    <w:rPr>
      <w:color w:val="252D30" w:themeColor="text2" w:themeShade="80"/>
      <w:sz w:val="22"/>
    </w:rPr>
  </w:style>
  <w:style w:type="paragraph" w:styleId="Plattetekst2">
    <w:name w:val="Body Text 2"/>
    <w:basedOn w:val="Normaal"/>
    <w:link w:val="Plattetekst2Teken"/>
    <w:uiPriority w:val="99"/>
    <w:unhideWhenUsed/>
    <w:pPr>
      <w:spacing w:line="252" w:lineRule="auto"/>
    </w:pPr>
    <w:rPr>
      <w:color w:val="252D30" w:themeColor="text2" w:themeShade="80"/>
      <w:sz w:val="20"/>
    </w:rPr>
  </w:style>
  <w:style w:type="character" w:customStyle="1" w:styleId="Plattetekst2Teken">
    <w:name w:val="Platte tekst 2 Teken"/>
    <w:basedOn w:val="Standaardalinea-lettertype"/>
    <w:link w:val="Plattetekst2"/>
    <w:uiPriority w:val="99"/>
    <w:rPr>
      <w:color w:val="252D30" w:themeColor="text2" w:themeShade="80"/>
      <w:sz w:val="20"/>
    </w:rPr>
  </w:style>
  <w:style w:type="paragraph" w:styleId="Titel">
    <w:name w:val="Title"/>
    <w:basedOn w:val="Normaal"/>
    <w:link w:val="TitelTeken"/>
    <w:uiPriority w:val="10"/>
    <w:qFormat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el">
    <w:name w:val="Subtitle"/>
    <w:basedOn w:val="Normaal"/>
    <w:link w:val="SubtitelTeken"/>
    <w:uiPriority w:val="11"/>
    <w:qFormat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character" w:customStyle="1" w:styleId="SubtitelTeken">
    <w:name w:val="Subtitel Teken"/>
    <w:basedOn w:val="Standaardalinea-lettertype"/>
    <w:link w:val="Subtitel"/>
    <w:uiPriority w:val="11"/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paragraph" w:customStyle="1" w:styleId="BlockHeading">
    <w:name w:val="Block Heading"/>
    <w:basedOn w:val="Normaal"/>
    <w:link w:val="BlockHeadingChar"/>
    <w:qFormat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al"/>
    <w:link w:val="OrganizationChar"/>
    <w:qFormat/>
    <w:pPr>
      <w:spacing w:after="0"/>
    </w:pPr>
    <w:rPr>
      <w:color w:val="7C8F97" w:themeColor="accent1"/>
      <w:sz w:val="28"/>
    </w:rPr>
  </w:style>
  <w:style w:type="character" w:customStyle="1" w:styleId="OrganizationChar">
    <w:name w:val="Organization Char"/>
    <w:basedOn w:val="Standaardalinea-lettertype"/>
    <w:link w:val="Organization"/>
    <w:rPr>
      <w:color w:val="7C8F97" w:themeColor="accent1"/>
      <w:sz w:val="28"/>
    </w:rPr>
  </w:style>
  <w:style w:type="character" w:customStyle="1" w:styleId="BlockHeadingChar">
    <w:name w:val="Block Heading Char"/>
    <w:basedOn w:val="Standaardalinea-lettertype"/>
    <w:link w:val="BlockHeading"/>
    <w:rPr>
      <w:color w:val="FFFFFF" w:themeColor="background1"/>
      <w:sz w:val="52"/>
    </w:rPr>
  </w:style>
  <w:style w:type="paragraph" w:customStyle="1" w:styleId="Header-Right">
    <w:name w:val="Header - Right"/>
    <w:basedOn w:val="Koptekst"/>
    <w:link w:val="Header-RightChar"/>
    <w:qFormat/>
    <w:pPr>
      <w:jc w:val="right"/>
    </w:pPr>
  </w:style>
  <w:style w:type="character" w:customStyle="1" w:styleId="Header-RightChar">
    <w:name w:val="Header - Right Char"/>
    <w:basedOn w:val="KoptekstTeken"/>
    <w:link w:val="Header-Right"/>
    <w:rPr>
      <w:color w:val="252D30" w:themeColor="text2" w:themeShade="80"/>
      <w:sz w:val="22"/>
    </w:rPr>
  </w:style>
  <w:style w:type="paragraph" w:styleId="Bloktekst">
    <w:name w:val="Block Text"/>
    <w:basedOn w:val="Normaal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Geadresseerde">
    <w:name w:val="Geadresseerde"/>
    <w:basedOn w:val="Normaal"/>
    <w:link w:val="RecipientChar"/>
    <w:qFormat/>
    <w:pPr>
      <w:spacing w:after="0"/>
    </w:pPr>
    <w:rPr>
      <w:color w:val="9C5238" w:themeColor="accent2"/>
      <w:sz w:val="28"/>
    </w:rPr>
  </w:style>
  <w:style w:type="paragraph" w:customStyle="1" w:styleId="Wordtvervolgd">
    <w:name w:val="Wordt vervolgd"/>
    <w:basedOn w:val="Normaal"/>
    <w:qFormat/>
    <w:pPr>
      <w:spacing w:after="0"/>
      <w:jc w:val="right"/>
    </w:pPr>
    <w:rPr>
      <w:color w:val="9C5238" w:themeColor="accent2"/>
    </w:rPr>
  </w:style>
  <w:style w:type="character" w:customStyle="1" w:styleId="RecipientChar">
    <w:name w:val="Recipient Char"/>
    <w:basedOn w:val="Standaardalinea-lettertype"/>
    <w:link w:val="Geadresseerde"/>
    <w:rPr>
      <w:color w:val="9C5238" w:themeColor="accent2"/>
      <w:sz w:val="28"/>
    </w:rPr>
  </w:style>
  <w:style w:type="character" w:styleId="Hyperlink">
    <w:name w:val="Hyperlink"/>
    <w:basedOn w:val="Standaardalinea-lettertype"/>
    <w:rsid w:val="00446A83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freddy.wauman@pandora.be" TargetMode="External"/><Relationship Id="rId10" Type="http://schemas.openxmlformats.org/officeDocument/2006/relationships/hyperlink" Target="mailto:freddy.wauman@pandora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Sjablonen:Indelingsweergave%20voor%20publicatie:Nieuwsbrieven:Nieuwsbrief%20-%20Hoofd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Nieuwsbrief - Hoofdletter.dotx</Template>
  <TotalTime>44</TotalTime>
  <Pages>2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De Vuyst</dc:creator>
  <cp:keywords/>
  <dc:description/>
  <cp:lastModifiedBy>Dirk De Vuyst</cp:lastModifiedBy>
  <cp:revision>3</cp:revision>
  <dcterms:created xsi:type="dcterms:W3CDTF">2013-09-15T10:36:00Z</dcterms:created>
  <dcterms:modified xsi:type="dcterms:W3CDTF">2013-09-15T11:41:00Z</dcterms:modified>
  <cp:category/>
</cp:coreProperties>
</file>